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FF" w:rsidRDefault="008A72D2" w:rsidP="009E54F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ПРОГРАММ</w:t>
      </w:r>
    </w:p>
    <w:p w:rsidR="009E54FF" w:rsidRDefault="009E54FF" w:rsidP="009E54F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Pr="009E54FF" w:rsidRDefault="009E54FF" w:rsidP="009E54FF">
      <w:pPr>
        <w:pStyle w:val="a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E54FF">
        <w:rPr>
          <w:rFonts w:ascii="Times New Roman" w:eastAsia="Times New Roman" w:hAnsi="Times New Roman"/>
          <w:bCs/>
          <w:sz w:val="24"/>
          <w:szCs w:val="24"/>
          <w:lang w:eastAsia="ru-RU"/>
        </w:rPr>
        <w:t>1. ДЛЯ РУКОВОДИТЕЛЕЙ</w:t>
      </w:r>
      <w:r w:rsidRPr="009E54FF">
        <w:rPr>
          <w:rFonts w:ascii="Times New Roman" w:hAnsi="Times New Roman"/>
          <w:noProof/>
          <w:sz w:val="24"/>
          <w:szCs w:val="24"/>
          <w:lang w:eastAsia="ru-RU"/>
        </w:rPr>
        <w:t xml:space="preserve"> И ЗАМЕСТИТЕЛЕЙ РУКОВОДИТЕЛЯ ОО</w:t>
      </w:r>
    </w:p>
    <w:p w:rsidR="009E54FF" w:rsidRPr="009E54FF" w:rsidRDefault="009E54FF" w:rsidP="009E54FF">
      <w:pPr>
        <w:pStyle w:val="a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E54FF">
        <w:rPr>
          <w:rFonts w:ascii="Times New Roman" w:hAnsi="Times New Roman"/>
          <w:noProof/>
          <w:sz w:val="24"/>
          <w:szCs w:val="24"/>
          <w:lang w:eastAsia="ru-RU"/>
        </w:rPr>
        <w:t>2. ДЛЯ ДОШКОЛЬНЫХ ОБРАЗОВАТЕЛЬНЫХ ОРГАНИЗАЦИЙ</w:t>
      </w:r>
    </w:p>
    <w:p w:rsidR="009E54FF" w:rsidRPr="009E54FF" w:rsidRDefault="009E54FF" w:rsidP="009E54FF">
      <w:pPr>
        <w:pStyle w:val="a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E54FF">
        <w:rPr>
          <w:rFonts w:ascii="Times New Roman" w:hAnsi="Times New Roman"/>
          <w:noProof/>
          <w:sz w:val="24"/>
          <w:szCs w:val="24"/>
          <w:lang w:eastAsia="ru-RU"/>
        </w:rPr>
        <w:t>3. ДЛЯ ОБЩЕОБРАЗОВАТЕЛЬНЫХ ОРГАНИЗАЦИЙ</w:t>
      </w:r>
    </w:p>
    <w:p w:rsidR="009E54FF" w:rsidRPr="009E54FF" w:rsidRDefault="009E54FF" w:rsidP="009E54FF">
      <w:pPr>
        <w:pStyle w:val="a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E54FF">
        <w:rPr>
          <w:rFonts w:ascii="Times New Roman" w:hAnsi="Times New Roman"/>
          <w:noProof/>
          <w:sz w:val="24"/>
          <w:szCs w:val="24"/>
          <w:lang w:eastAsia="ru-RU"/>
        </w:rPr>
        <w:t>4. ДЛЯ ОРГАНИЗАЦИЙ ДОПОЛНИТЕЛЬНОГО ОБРАЗОВАНИЯ</w:t>
      </w:r>
    </w:p>
    <w:p w:rsidR="009E54FF" w:rsidRPr="009E54FF" w:rsidRDefault="009E54FF" w:rsidP="009E54FF">
      <w:pPr>
        <w:pStyle w:val="a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E54FF">
        <w:rPr>
          <w:rFonts w:ascii="Times New Roman" w:hAnsi="Times New Roman"/>
          <w:noProof/>
          <w:sz w:val="24"/>
          <w:szCs w:val="24"/>
          <w:lang w:eastAsia="ru-RU"/>
        </w:rPr>
        <w:t>5. ДЛЯ ОРГАНИЗАЦИЙ СПО, ДПО И ВО</w:t>
      </w:r>
    </w:p>
    <w:p w:rsidR="009E54FF" w:rsidRPr="009E54FF" w:rsidRDefault="009E54FF" w:rsidP="009E54FF">
      <w:pPr>
        <w:pStyle w:val="a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E54FF">
        <w:rPr>
          <w:rFonts w:ascii="Times New Roman" w:hAnsi="Times New Roman"/>
          <w:noProof/>
          <w:sz w:val="24"/>
          <w:szCs w:val="24"/>
          <w:lang w:eastAsia="ru-RU"/>
        </w:rPr>
        <w:t>6. ДЛЯ ОРГАНИЗАЦИЙ ИНТЕРНАТНОГО ТИПА/КОРРЕКЦИОННЫХ</w:t>
      </w:r>
    </w:p>
    <w:p w:rsidR="009E54FF" w:rsidRPr="009E54FF" w:rsidRDefault="009E54FF" w:rsidP="009E54FF">
      <w:pPr>
        <w:pStyle w:val="a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E54FF">
        <w:rPr>
          <w:rFonts w:ascii="Times New Roman" w:hAnsi="Times New Roman"/>
          <w:noProof/>
          <w:sz w:val="24"/>
          <w:szCs w:val="24"/>
          <w:lang w:eastAsia="ru-RU"/>
        </w:rPr>
        <w:t>7. ДЛЯ ОРГАНИЗАЦИЙ СОЦИАЛЬНОЙ СФЕРЫ</w:t>
      </w:r>
    </w:p>
    <w:p w:rsidR="009E54FF" w:rsidRPr="009E54FF" w:rsidRDefault="009E54FF" w:rsidP="009E54FF">
      <w:pPr>
        <w:pStyle w:val="a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54FF">
        <w:rPr>
          <w:rFonts w:ascii="Times New Roman" w:eastAsia="Times New Roman" w:hAnsi="Times New Roman"/>
          <w:bCs/>
          <w:sz w:val="24"/>
          <w:szCs w:val="24"/>
          <w:lang w:eastAsia="ru-RU"/>
        </w:rPr>
        <w:t>8. ПРОФЕССИОНАЛЬНОЕ ОБУЧЕНИЕ</w:t>
      </w:r>
    </w:p>
    <w:p w:rsidR="009E54FF" w:rsidRPr="009E54FF" w:rsidRDefault="009E54FF" w:rsidP="009E54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54FF">
        <w:rPr>
          <w:rFonts w:ascii="Times New Roman" w:eastAsia="Times New Roman" w:hAnsi="Times New Roman"/>
          <w:sz w:val="24"/>
          <w:szCs w:val="24"/>
          <w:lang w:eastAsia="ru-RU"/>
        </w:rPr>
        <w:t>9. ОБЩЕРАЗВИВАЮЩИЕ ПРОГРАММЫ</w:t>
      </w: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810F9" w:rsidRDefault="009810F9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810F9" w:rsidRDefault="009810F9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0658D" w:rsidRDefault="0050658D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50658D" w:rsidRDefault="0050658D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FB7AD9" w:rsidRDefault="00FB7AD9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FB7AD9" w:rsidRDefault="00FB7AD9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54FF" w:rsidRDefault="009E54FF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p w:rsidR="00A077DD" w:rsidRDefault="00A077DD" w:rsidP="009E54FF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992"/>
        <w:gridCol w:w="1418"/>
        <w:gridCol w:w="1984"/>
        <w:gridCol w:w="2092"/>
      </w:tblGrid>
      <w:tr w:rsidR="00AC1FD9" w:rsidRPr="004C7802" w:rsidTr="004C7802">
        <w:tc>
          <w:tcPr>
            <w:tcW w:w="508" w:type="dxa"/>
            <w:shd w:val="clear" w:color="auto" w:fill="auto"/>
            <w:vAlign w:val="center"/>
          </w:tcPr>
          <w:p w:rsidR="00AC1FD9" w:rsidRPr="004C7802" w:rsidRDefault="00AC1FD9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C1FD9" w:rsidRPr="004C7802" w:rsidRDefault="00AC1FD9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1FD9" w:rsidRPr="004C7802" w:rsidRDefault="00AC1FD9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FD9" w:rsidRPr="004C7802" w:rsidRDefault="00AC1FD9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 при коллективной заявке (в том числе на разные программы)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FD9" w:rsidRPr="004C7802" w:rsidRDefault="00AC1FD9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Присваиваемая квалификация/право на ведение </w:t>
            </w:r>
            <w:proofErr w:type="spellStart"/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</w:t>
            </w:r>
            <w:proofErr w:type="gramStart"/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еятельности</w:t>
            </w:r>
            <w:proofErr w:type="spellEnd"/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C1FD9" w:rsidRPr="004C7802" w:rsidRDefault="00AC1FD9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сфере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C1FD9" w:rsidRPr="004C7802" w:rsidRDefault="00AC1FD9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Документ, </w:t>
            </w:r>
          </w:p>
          <w:p w:rsidR="00AC1FD9" w:rsidRPr="004C7802" w:rsidRDefault="00AC1FD9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вручаемый</w:t>
            </w:r>
            <w:proofErr w:type="gramEnd"/>
            <w:r w:rsidRPr="004C7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завершении</w:t>
            </w:r>
          </w:p>
        </w:tc>
      </w:tr>
      <w:tr w:rsidR="00AC1FD9" w:rsidRPr="004C7802" w:rsidTr="004C7802">
        <w:tc>
          <w:tcPr>
            <w:tcW w:w="9571" w:type="dxa"/>
            <w:gridSpan w:val="6"/>
            <w:shd w:val="clear" w:color="auto" w:fill="auto"/>
          </w:tcPr>
          <w:p w:rsidR="00040918" w:rsidRPr="004C7802" w:rsidRDefault="00AC1FD9" w:rsidP="004C7802">
            <w:pPr>
              <w:pStyle w:val="a7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1. ДЛЯ РУКОВОДИТЕЛЕЙ</w:t>
            </w:r>
            <w:r w:rsidRPr="004C7802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 И ЗАМЕСТИТЕЛЕЙ РУКОВОДИТЕЛЯ ОО</w:t>
            </w:r>
          </w:p>
        </w:tc>
      </w:tr>
      <w:tr w:rsidR="00AC1FD9" w:rsidRPr="004C7802" w:rsidTr="004C7802">
        <w:tc>
          <w:tcPr>
            <w:tcW w:w="9571" w:type="dxa"/>
            <w:gridSpan w:val="6"/>
            <w:shd w:val="clear" w:color="auto" w:fill="auto"/>
          </w:tcPr>
          <w:p w:rsidR="00AC1FD9" w:rsidRPr="004C7802" w:rsidRDefault="00AC1FD9" w:rsidP="004C780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802">
              <w:rPr>
                <w:rFonts w:ascii="Times New Roman" w:hAnsi="Times New Roman"/>
                <w:b/>
                <w:bCs/>
                <w:sz w:val="24"/>
                <w:szCs w:val="24"/>
              </w:rPr>
              <w:t>1.1. ПРОФЕССИОНАЛЬНАЯ ПЕРЕПОДГОТОВКА</w:t>
            </w:r>
          </w:p>
        </w:tc>
      </w:tr>
      <w:tr w:rsidR="007F32FC" w:rsidRPr="004C7802" w:rsidTr="004C7802">
        <w:tc>
          <w:tcPr>
            <w:tcW w:w="508" w:type="dxa"/>
            <w:shd w:val="clear" w:color="auto" w:fill="auto"/>
          </w:tcPr>
          <w:p w:rsidR="007F32FC" w:rsidRPr="004C7802" w:rsidRDefault="007F32FC" w:rsidP="004C780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Менеджмент в образовании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</w:tcPr>
          <w:p w:rsidR="007F32FC" w:rsidRPr="004C7802" w:rsidRDefault="007F32FC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менеджер </w:t>
            </w:r>
            <w:r w:rsidR="007C2CC1" w:rsidRPr="004C7802">
              <w:rPr>
                <w:rFonts w:ascii="Times New Roman" w:eastAsia="Times New Roman" w:hAnsi="Times New Roman"/>
                <w:lang w:eastAsia="ru-RU"/>
              </w:rPr>
              <w:t>в образовании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F32FC" w:rsidRPr="004C7802" w:rsidTr="004C7802">
        <w:tc>
          <w:tcPr>
            <w:tcW w:w="508" w:type="dxa"/>
            <w:shd w:val="clear" w:color="auto" w:fill="auto"/>
          </w:tcPr>
          <w:p w:rsidR="007F32FC" w:rsidRPr="004C7802" w:rsidRDefault="007F32FC" w:rsidP="004C780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>Административно-хозяйственная деятельность в образовательной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</w:tcPr>
          <w:p w:rsidR="007F32FC" w:rsidRPr="004C7802" w:rsidRDefault="007F32FC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ведение профессиональной деятельности в сфере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F32FC" w:rsidRPr="004C7802" w:rsidTr="004C7802">
        <w:tc>
          <w:tcPr>
            <w:tcW w:w="508" w:type="dxa"/>
            <w:shd w:val="clear" w:color="auto" w:fill="auto"/>
          </w:tcPr>
          <w:p w:rsidR="007F32FC" w:rsidRPr="004C7802" w:rsidRDefault="007F32FC" w:rsidP="004C780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F32FC" w:rsidRPr="004C7802" w:rsidRDefault="007F32FC" w:rsidP="004C780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hi-IN" w:bidi="hi-IN"/>
              </w:rPr>
            </w:pPr>
            <w:r w:rsidRPr="004C7802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Управление государственными и муниципальными закупками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32FC" w:rsidRPr="004C7802" w:rsidRDefault="007F32FC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контрактный управляющий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F32FC" w:rsidRPr="004C7802" w:rsidTr="004C7802">
        <w:tc>
          <w:tcPr>
            <w:tcW w:w="508" w:type="dxa"/>
            <w:shd w:val="clear" w:color="auto" w:fill="auto"/>
          </w:tcPr>
          <w:p w:rsidR="007F32FC" w:rsidRPr="004C7802" w:rsidRDefault="007F32FC" w:rsidP="004C780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F32FC" w:rsidRPr="004C7802" w:rsidRDefault="007F32FC" w:rsidP="004C780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4C7802">
              <w:rPr>
                <w:rFonts w:ascii="Times New Roman" w:eastAsia="Lucida Sans Unicode" w:hAnsi="Times New Roman"/>
                <w:kern w:val="2"/>
                <w:lang w:eastAsia="hi-IN" w:bidi="hi-IN"/>
              </w:rPr>
              <w:t>Государственное и муниципальное управление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32FC" w:rsidRPr="004C7802" w:rsidRDefault="007F32FC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ведение профессиональной деятельности в сфере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F32FC" w:rsidRPr="004C7802" w:rsidTr="004C7802">
        <w:tc>
          <w:tcPr>
            <w:tcW w:w="508" w:type="dxa"/>
            <w:shd w:val="clear" w:color="auto" w:fill="auto"/>
          </w:tcPr>
          <w:p w:rsidR="007F32FC" w:rsidRPr="004C7802" w:rsidRDefault="007F32FC" w:rsidP="004C780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F32FC" w:rsidRPr="004C7802" w:rsidRDefault="007F32FC" w:rsidP="004C780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4C7802">
              <w:rPr>
                <w:rFonts w:ascii="Times New Roman" w:eastAsia="Lucida Sans Unicode" w:hAnsi="Times New Roman"/>
                <w:kern w:val="2"/>
                <w:lang w:eastAsia="hi-IN" w:bidi="hi-IN"/>
              </w:rPr>
              <w:t>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</w:tcPr>
          <w:p w:rsidR="007F32FC" w:rsidRPr="004C7802" w:rsidRDefault="007F32FC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15000/20000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</w:tcPr>
          <w:p w:rsidR="00FD5F08" w:rsidRPr="004C7802" w:rsidRDefault="00FD5F08" w:rsidP="004C780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персоналом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A077D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ведение профессиональной деятельности в сфере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AC1FD9" w:rsidRPr="004C7802" w:rsidTr="004C7802">
        <w:tc>
          <w:tcPr>
            <w:tcW w:w="9571" w:type="dxa"/>
            <w:gridSpan w:val="6"/>
            <w:shd w:val="clear" w:color="auto" w:fill="auto"/>
          </w:tcPr>
          <w:p w:rsidR="00AC1FD9" w:rsidRPr="004C7802" w:rsidRDefault="00AC1FD9" w:rsidP="004C780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802">
              <w:rPr>
                <w:rFonts w:ascii="Times New Roman" w:hAnsi="Times New Roman"/>
                <w:b/>
                <w:sz w:val="24"/>
                <w:szCs w:val="24"/>
              </w:rPr>
              <w:t>1.2. ПОВЫШЕНИЕ КВАЛИФИКАЦИИ</w:t>
            </w:r>
          </w:p>
        </w:tc>
      </w:tr>
      <w:tr w:rsidR="00040918" w:rsidRPr="004C7802" w:rsidTr="004C7802">
        <w:tc>
          <w:tcPr>
            <w:tcW w:w="50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Современный образовательный менеджмент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72/</w:t>
            </w:r>
            <w:r w:rsidR="007F32FC" w:rsidRPr="004C7802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квалификации</w:t>
            </w:r>
          </w:p>
        </w:tc>
      </w:tr>
      <w:tr w:rsidR="00865E3A" w:rsidRPr="004C7802" w:rsidTr="004C7802">
        <w:tc>
          <w:tcPr>
            <w:tcW w:w="508" w:type="dxa"/>
            <w:shd w:val="clear" w:color="auto" w:fill="auto"/>
            <w:vAlign w:val="center"/>
          </w:tcPr>
          <w:p w:rsidR="00865E3A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65E3A" w:rsidRPr="004C7802" w:rsidRDefault="00865E3A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Профессиональная компетентность руководителя </w:t>
            </w:r>
            <w:r w:rsidRPr="004C7802">
              <w:rPr>
                <w:rFonts w:ascii="Times New Roman" w:hAnsi="Times New Roman"/>
                <w:color w:val="000000"/>
              </w:rPr>
              <w:t>(</w:t>
            </w:r>
            <w:r w:rsidRPr="004C7802">
              <w:rPr>
                <w:rFonts w:ascii="Times New Roman" w:hAnsi="Times New Roman"/>
                <w:i/>
                <w:color w:val="000000"/>
              </w:rPr>
              <w:t>заместителя руководителя по УВР, ВР</w:t>
            </w:r>
            <w:proofErr w:type="gramStart"/>
            <w:r w:rsidRPr="004C7802">
              <w:rPr>
                <w:rFonts w:ascii="Times New Roman" w:hAnsi="Times New Roman"/>
                <w:i/>
                <w:color w:val="000000"/>
              </w:rPr>
              <w:t>,Н</w:t>
            </w:r>
            <w:proofErr w:type="gramEnd"/>
            <w:r w:rsidRPr="004C7802">
              <w:rPr>
                <w:rFonts w:ascii="Times New Roman" w:hAnsi="Times New Roman"/>
                <w:i/>
                <w:color w:val="000000"/>
              </w:rPr>
              <w:t>МР, заместителя заведующего</w:t>
            </w:r>
            <w:r w:rsidRPr="004C7802">
              <w:rPr>
                <w:rFonts w:ascii="Times New Roman" w:hAnsi="Times New Roman"/>
                <w:color w:val="000000"/>
              </w:rPr>
              <w:t xml:space="preserve">)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>образовательной организации в условиях реализации ФГОС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E3A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72/122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E3A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5E3A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65E3A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865E3A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квалификации</w:t>
            </w:r>
          </w:p>
        </w:tc>
      </w:tr>
      <w:tr w:rsidR="00040918" w:rsidRPr="004C7802" w:rsidTr="004C7802">
        <w:tc>
          <w:tcPr>
            <w:tcW w:w="50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 xml:space="preserve">Первая помощь в образовательной организации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918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24</w:t>
            </w:r>
            <w:r w:rsidR="007F32FC" w:rsidRPr="004C7802">
              <w:rPr>
                <w:rFonts w:ascii="Times New Roman" w:eastAsia="Times New Roman" w:hAnsi="Times New Roman"/>
                <w:lang w:eastAsia="ru-RU"/>
              </w:rPr>
              <w:t>/</w:t>
            </w:r>
            <w:r w:rsidR="00040918"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918" w:rsidRPr="004C7802" w:rsidRDefault="007044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</w:t>
            </w:r>
            <w:r w:rsidR="007F32FC" w:rsidRPr="004C7802">
              <w:rPr>
                <w:rFonts w:ascii="Times New Roman" w:eastAsia="Times New Roman" w:hAnsi="Times New Roman"/>
                <w:lang w:eastAsia="ru-RU"/>
              </w:rPr>
              <w:t>50/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>80</w:t>
            </w:r>
            <w:r w:rsidR="00040918" w:rsidRPr="004C78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квалификации</w:t>
            </w:r>
          </w:p>
        </w:tc>
      </w:tr>
      <w:tr w:rsidR="007F32FC" w:rsidRPr="004C7802" w:rsidTr="004C7802">
        <w:tc>
          <w:tcPr>
            <w:tcW w:w="508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 xml:space="preserve">Использование современных </w:t>
            </w:r>
            <w:r w:rsidRPr="004C7802">
              <w:rPr>
                <w:rFonts w:ascii="Times New Roman" w:hAnsi="Times New Roman"/>
                <w:color w:val="000000"/>
              </w:rPr>
              <w:lastRenderedPageBreak/>
              <w:t>информационных и коммуникационных технологий в образовательном процессе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2FC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  <w:r w:rsidR="007F32FC" w:rsidRPr="004C7802">
              <w:rPr>
                <w:rFonts w:ascii="Times New Roman" w:eastAsia="Times New Roman" w:hAnsi="Times New Roman"/>
                <w:lang w:eastAsia="ru-RU"/>
              </w:rPr>
              <w:t>/72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1000/1500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квалификации</w:t>
            </w:r>
          </w:p>
        </w:tc>
      </w:tr>
      <w:tr w:rsidR="00040918" w:rsidRPr="004C7802" w:rsidTr="004C7802">
        <w:tc>
          <w:tcPr>
            <w:tcW w:w="50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</w:pPr>
            <w:r w:rsidRPr="004C7802">
              <w:rPr>
                <w:rFonts w:ascii="Times New Roman" w:hAnsi="Times New Roman"/>
                <w:color w:val="000000"/>
                <w:lang w:eastAsia="ru-RU"/>
              </w:rPr>
              <w:t xml:space="preserve">Обеспечение экологической безопасности, охраны окружающей среды руководителями и специалистами </w:t>
            </w:r>
            <w:r w:rsidRPr="004C7802">
              <w:rPr>
                <w:rFonts w:ascii="Times New Roman" w:hAnsi="Times New Roman"/>
                <w:color w:val="231F20"/>
                <w:lang w:eastAsia="ru-RU"/>
              </w:rPr>
              <w:t xml:space="preserve">общехозяйственных систем управления </w:t>
            </w:r>
            <w:r w:rsidRPr="004C7802">
              <w:rPr>
                <w:rFonts w:ascii="Times New Roman" w:hAnsi="Times New Roman"/>
                <w:color w:val="000000"/>
                <w:lang w:eastAsia="ru-RU"/>
              </w:rPr>
              <w:t>в образовательных организациях, 72 часа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</w:t>
            </w:r>
          </w:p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квалификации</w:t>
            </w:r>
          </w:p>
        </w:tc>
      </w:tr>
      <w:tr w:rsidR="00040918" w:rsidRPr="004C7802" w:rsidTr="004C7802">
        <w:tc>
          <w:tcPr>
            <w:tcW w:w="50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 xml:space="preserve">Организация закупок товаров, работ, услуг в соответствии с законом № 223-ФЗ от 18.07.2011 «О закупках товаров, работ, услуг отдельными видами юридических лиц»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квалификации</w:t>
            </w:r>
          </w:p>
        </w:tc>
      </w:tr>
      <w:tr w:rsidR="00040918" w:rsidRPr="004C7802" w:rsidTr="004C7802">
        <w:tc>
          <w:tcPr>
            <w:tcW w:w="50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</w:rPr>
              <w:t xml:space="preserve">Управление государственными и муниципальными закупками на основании Федерального закона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квалификации</w:t>
            </w:r>
          </w:p>
        </w:tc>
      </w:tr>
      <w:tr w:rsidR="00040918" w:rsidRPr="004C7802" w:rsidTr="004C7802">
        <w:tc>
          <w:tcPr>
            <w:tcW w:w="50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802"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  <w:t>Обучение руководителей, работников предприятий и частных лиц по гражданской обороне и защите населения от чрезвычайных ситуаций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квалификации</w:t>
            </w:r>
          </w:p>
        </w:tc>
      </w:tr>
      <w:tr w:rsidR="00040918" w:rsidRPr="004C7802" w:rsidTr="004C7802">
        <w:tc>
          <w:tcPr>
            <w:tcW w:w="50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</w:pPr>
            <w:r w:rsidRPr="004C7802">
              <w:rPr>
                <w:rFonts w:ascii="Times New Roman" w:eastAsia="Times New Roman" w:hAnsi="Times New Roman"/>
                <w:bCs/>
              </w:rPr>
              <w:t xml:space="preserve">Противодействие терроризму. </w:t>
            </w:r>
            <w:r w:rsidRPr="004C7802">
              <w:rPr>
                <w:rFonts w:ascii="Times New Roman" w:hAnsi="Times New Roman"/>
                <w:bCs/>
                <w:shd w:val="clear" w:color="auto" w:fill="FFFFFF"/>
              </w:rPr>
              <w:t>Антитеррористическая защищенность объектов (территорий)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918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36/</w:t>
            </w:r>
            <w:r w:rsidR="00040918"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918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800/</w:t>
            </w:r>
            <w:r w:rsidR="00040918" w:rsidRPr="004C7802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квалификации</w:t>
            </w:r>
          </w:p>
        </w:tc>
      </w:tr>
      <w:tr w:rsidR="00BD5A85" w:rsidRPr="004C7802" w:rsidTr="004C7802">
        <w:tc>
          <w:tcPr>
            <w:tcW w:w="508" w:type="dxa"/>
            <w:shd w:val="clear" w:color="auto" w:fill="auto"/>
            <w:vAlign w:val="center"/>
          </w:tcPr>
          <w:p w:rsidR="00BD5A85" w:rsidRPr="004C7802" w:rsidRDefault="00BD5A85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D5A85" w:rsidRPr="004C7802" w:rsidRDefault="00BD5A85" w:rsidP="004C780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C7802">
              <w:rPr>
                <w:rFonts w:ascii="Times New Roman" w:eastAsia="Times New Roman" w:hAnsi="Times New Roman"/>
                <w:bCs/>
              </w:rPr>
              <w:t xml:space="preserve">Подготовка руководителей и специалистов по программам пожарно-технического минимума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A85" w:rsidRPr="004C7802" w:rsidRDefault="00BD5A85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A85" w:rsidRPr="004C7802" w:rsidRDefault="00BD5A85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A85" w:rsidRPr="004C7802" w:rsidRDefault="00BD5A85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D5A85" w:rsidRPr="004C7802" w:rsidRDefault="00BD5A85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BD5A85" w:rsidRPr="004C7802" w:rsidRDefault="00BD5A85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квалификации</w:t>
            </w:r>
          </w:p>
        </w:tc>
      </w:tr>
      <w:tr w:rsidR="00040918" w:rsidRPr="004C7802" w:rsidTr="004C7802">
        <w:tc>
          <w:tcPr>
            <w:tcW w:w="50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gramStart"/>
            <w:r w:rsidRPr="004C7802">
              <w:rPr>
                <w:rFonts w:ascii="Times New Roman" w:eastAsia="Times New Roman" w:hAnsi="Times New Roman"/>
                <w:bCs/>
              </w:rPr>
              <w:t>Обучения по охране</w:t>
            </w:r>
            <w:proofErr w:type="gramEnd"/>
            <w:r w:rsidRPr="004C7802">
              <w:rPr>
                <w:rFonts w:ascii="Times New Roman" w:eastAsia="Times New Roman" w:hAnsi="Times New Roman"/>
                <w:bCs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</w:t>
            </w:r>
            <w:r w:rsidR="00A077DD" w:rsidRPr="004C7802">
              <w:rPr>
                <w:rFonts w:ascii="Times New Roman" w:eastAsia="Times New Roman" w:hAnsi="Times New Roman"/>
                <w:bCs/>
              </w:rPr>
              <w:t xml:space="preserve">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проверке знаний требований охраны труда в соответствии с требованиями Постановления Минтруда России и Минобразования России от 13.01.2003 г. №1/29</w:t>
            </w:r>
          </w:p>
        </w:tc>
      </w:tr>
      <w:tr w:rsidR="00040918" w:rsidRPr="004C7802" w:rsidTr="004C7802">
        <w:tc>
          <w:tcPr>
            <w:tcW w:w="50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gramStart"/>
            <w:r w:rsidRPr="004C7802">
              <w:rPr>
                <w:rFonts w:ascii="Times New Roman" w:eastAsia="Times New Roman" w:hAnsi="Times New Roman"/>
                <w:bCs/>
              </w:rPr>
              <w:t>Обучения по охране</w:t>
            </w:r>
            <w:proofErr w:type="gramEnd"/>
            <w:r w:rsidRPr="004C7802">
              <w:rPr>
                <w:rFonts w:ascii="Times New Roman" w:eastAsia="Times New Roman" w:hAnsi="Times New Roman"/>
                <w:bCs/>
              </w:rPr>
              <w:t xml:space="preserve"> труда членов комитетов (комиссий) по охране труда </w:t>
            </w:r>
          </w:p>
          <w:p w:rsidR="00040918" w:rsidRPr="004C7802" w:rsidRDefault="00040918" w:rsidP="004C780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проверке знаний требований охраны труда в соответствии с требованиями Постановления Минтруда России и Минобразования России от 13.01.2003 г. №1/29</w:t>
            </w:r>
          </w:p>
        </w:tc>
      </w:tr>
      <w:tr w:rsidR="006F4F18" w:rsidRPr="004C7802" w:rsidTr="004C7802">
        <w:tc>
          <w:tcPr>
            <w:tcW w:w="508" w:type="dxa"/>
            <w:shd w:val="clear" w:color="auto" w:fill="auto"/>
            <w:vAlign w:val="center"/>
          </w:tcPr>
          <w:p w:rsidR="006F4F18" w:rsidRPr="004C7802" w:rsidRDefault="006F4F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6F4F18" w:rsidRPr="006F4F18" w:rsidRDefault="006F4F18" w:rsidP="004C7802">
            <w:pPr>
              <w:spacing w:after="0" w:line="240" w:lineRule="auto"/>
              <w:rPr>
                <w:rFonts w:ascii="Times New Roman" w:eastAsia="BatangChe" w:hAnsi="Times New Roman"/>
                <w:bCs/>
              </w:rPr>
            </w:pPr>
            <w:r w:rsidRPr="006F4F18">
              <w:rPr>
                <w:rFonts w:ascii="Times New Roman" w:eastAsia="BatangChe" w:hAnsi="Times New Roman"/>
              </w:rPr>
              <w:t>Особенности работы организации дошкольного образования в условиях сложной санитарно-эпидемиологической обстановки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F18" w:rsidRPr="004C7802" w:rsidRDefault="006F4F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4F18" w:rsidRPr="004C7802" w:rsidRDefault="006F4F1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4F18" w:rsidRPr="004C7802" w:rsidRDefault="006F4F18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F4F18" w:rsidRPr="004C7802" w:rsidRDefault="006F4F18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6F4F18" w:rsidRPr="004C7802" w:rsidRDefault="006F4F18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квалификации</w:t>
            </w:r>
          </w:p>
        </w:tc>
      </w:tr>
    </w:tbl>
    <w:p w:rsidR="00AC1FD9" w:rsidRDefault="00AC1FD9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C1FD9" w:rsidRDefault="00AC1FD9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0918" w:rsidRDefault="00040918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0918" w:rsidRDefault="00040918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0918" w:rsidRDefault="00040918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0918" w:rsidRDefault="00040918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0918" w:rsidRDefault="00040918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B1BDF" w:rsidRDefault="00CB1BDF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B1BDF" w:rsidRDefault="00CB1BDF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B1BDF" w:rsidRDefault="00CB1BDF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B1BDF" w:rsidRDefault="00CB1BDF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B1BDF" w:rsidRDefault="00CB1BDF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7AD9" w:rsidRDefault="00FB7AD9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7AD9" w:rsidRDefault="00FB7AD9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7377" w:rsidRDefault="00F97377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077DD" w:rsidRDefault="00A077DD" w:rsidP="005346C2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0918" w:rsidRDefault="00040918" w:rsidP="007F32FC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992"/>
        <w:gridCol w:w="1418"/>
        <w:gridCol w:w="1984"/>
        <w:gridCol w:w="2092"/>
      </w:tblGrid>
      <w:tr w:rsidR="00040918" w:rsidRPr="004C7802" w:rsidTr="004C7802">
        <w:tc>
          <w:tcPr>
            <w:tcW w:w="508" w:type="dxa"/>
            <w:shd w:val="clear" w:color="auto" w:fill="auto"/>
            <w:vAlign w:val="center"/>
          </w:tcPr>
          <w:p w:rsidR="00040918" w:rsidRPr="004C7802" w:rsidRDefault="00040918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40918" w:rsidRPr="004C7802" w:rsidRDefault="00040918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Часы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918" w:rsidRPr="004C7802" w:rsidRDefault="00040918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Стоимость при коллективной заявке (в том числе на разные программы)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918" w:rsidRPr="004C7802" w:rsidRDefault="00040918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 xml:space="preserve">Присваиваемая квалификация/право на ведение </w:t>
            </w:r>
            <w:proofErr w:type="spellStart"/>
            <w:r w:rsidRPr="004C7802">
              <w:rPr>
                <w:rFonts w:ascii="Times New Roman" w:hAnsi="Times New Roman"/>
                <w:b/>
                <w:bCs/>
              </w:rPr>
              <w:t>проф</w:t>
            </w:r>
            <w:proofErr w:type="gramStart"/>
            <w:r w:rsidRPr="004C7802"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>еятельности</w:t>
            </w:r>
            <w:proofErr w:type="spellEnd"/>
          </w:p>
          <w:p w:rsidR="00040918" w:rsidRPr="004C7802" w:rsidRDefault="00040918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в сфере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40918" w:rsidRPr="004C7802" w:rsidRDefault="00040918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Документ,</w:t>
            </w:r>
          </w:p>
          <w:p w:rsidR="00040918" w:rsidRPr="004C7802" w:rsidRDefault="00040918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C7802">
              <w:rPr>
                <w:rFonts w:ascii="Times New Roman" w:hAnsi="Times New Roman"/>
                <w:b/>
                <w:bCs/>
              </w:rPr>
              <w:t>вручаемый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 xml:space="preserve"> по завершении</w:t>
            </w:r>
          </w:p>
        </w:tc>
      </w:tr>
      <w:tr w:rsidR="00CB1BDF" w:rsidRPr="004C7802" w:rsidTr="004C7802">
        <w:tc>
          <w:tcPr>
            <w:tcW w:w="9571" w:type="dxa"/>
            <w:gridSpan w:val="6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7802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2. ДЛЯ ДОШКОЛЬНЫХ ОБРАЗОВАТЕЛЬНЫХ ОРГАНИЗАЦИЙ</w:t>
            </w:r>
          </w:p>
        </w:tc>
      </w:tr>
      <w:tr w:rsidR="00CB1BDF" w:rsidRPr="004C7802" w:rsidTr="004C7802">
        <w:tc>
          <w:tcPr>
            <w:tcW w:w="9571" w:type="dxa"/>
            <w:gridSpan w:val="6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 ПРОФЕССИОНАЛЬНАЯ ПЕРЕПОДГОТОВКА</w:t>
            </w:r>
          </w:p>
        </w:tc>
      </w:tr>
      <w:tr w:rsidR="00CB1BDF" w:rsidRPr="004C7802" w:rsidTr="004C7802">
        <w:tc>
          <w:tcPr>
            <w:tcW w:w="508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</w:t>
            </w:r>
            <w:r w:rsidR="004552F6" w:rsidRPr="004C7802">
              <w:rPr>
                <w:rFonts w:ascii="Times New Roman" w:eastAsia="Times New Roman" w:hAnsi="Times New Roman"/>
                <w:lang w:eastAsia="ru-RU"/>
              </w:rPr>
              <w:t>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воспитатель дошкольной образовательной организации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CB1BDF" w:rsidRPr="004C7802" w:rsidTr="004C7802">
        <w:tc>
          <w:tcPr>
            <w:tcW w:w="508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Педагогика и методика дошкольного образования. Старший воспитатель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</w:t>
            </w:r>
            <w:r w:rsidR="004552F6" w:rsidRPr="004C7802">
              <w:rPr>
                <w:rFonts w:ascii="Times New Roman" w:eastAsia="Times New Roman" w:hAnsi="Times New Roman"/>
                <w:lang w:eastAsia="ru-RU"/>
              </w:rPr>
              <w:t>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старший воспитатель дошкольной образовательной организации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4552F6" w:rsidRPr="004C7802" w:rsidTr="004C7802">
        <w:tc>
          <w:tcPr>
            <w:tcW w:w="508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«Музыкальный руководитель дошкольной образовательной организации»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4552F6" w:rsidRPr="004C7802" w:rsidTr="004C7802">
        <w:tc>
          <w:tcPr>
            <w:tcW w:w="508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</w:t>
            </w:r>
            <w:r w:rsidR="00FC61C6"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:</w:t>
            </w: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«Инструктор по физической культуре в дошкольной образовательной организации»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4552F6" w:rsidRPr="004C7802" w:rsidTr="004C7802">
        <w:tc>
          <w:tcPr>
            <w:tcW w:w="508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</w:t>
            </w:r>
            <w:r w:rsidR="00FC61C6"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:</w:t>
            </w: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«Педагог-психолог»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4552F6" w:rsidRPr="004C7802" w:rsidTr="004C7802">
        <w:tc>
          <w:tcPr>
            <w:tcW w:w="508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Педагогическое образование </w:t>
            </w:r>
            <w:r w:rsidR="00865E3A"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профилю «Педагог дополнительного образования»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2092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4552F6" w:rsidRPr="004C7802" w:rsidTr="004C7802">
        <w:tc>
          <w:tcPr>
            <w:tcW w:w="508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«Методист дошкольного образования»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методист</w:t>
            </w:r>
          </w:p>
        </w:tc>
        <w:tc>
          <w:tcPr>
            <w:tcW w:w="2092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4552F6" w:rsidRPr="004C7802" w:rsidTr="004C7802">
        <w:tc>
          <w:tcPr>
            <w:tcW w:w="508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«Логопедия»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2092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4552F6" w:rsidRPr="004C7802" w:rsidTr="004C7802">
        <w:tc>
          <w:tcPr>
            <w:tcW w:w="508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Педагогическое </w:t>
            </w: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образование по профилю «Социальный педагог»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280/550</w:t>
            </w:r>
          </w:p>
        </w:tc>
        <w:tc>
          <w:tcPr>
            <w:tcW w:w="1418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социальный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педагог</w:t>
            </w:r>
          </w:p>
        </w:tc>
        <w:tc>
          <w:tcPr>
            <w:tcW w:w="2092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диплом о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профессиональной переподготовке</w:t>
            </w:r>
          </w:p>
        </w:tc>
      </w:tr>
      <w:tr w:rsidR="00CF542D" w:rsidRPr="004C7802" w:rsidTr="004C7802">
        <w:tc>
          <w:tcPr>
            <w:tcW w:w="50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«Специальное (дефектологическое) образование. Олигофренопедагогика. Образование лиц с нарушениями интеллекта»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учитель-дефектолог</w:t>
            </w:r>
          </w:p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олигофренопедагог</w:t>
            </w:r>
            <w:proofErr w:type="spellEnd"/>
            <w:r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CF542D" w:rsidRPr="004C7802" w:rsidTr="004C7802">
        <w:tc>
          <w:tcPr>
            <w:tcW w:w="50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Специальное (дефектологическое образование). Дошкольная дефектология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учитель-дефектолог</w:t>
            </w:r>
          </w:p>
        </w:tc>
        <w:tc>
          <w:tcPr>
            <w:tcW w:w="2092" w:type="dxa"/>
            <w:shd w:val="clear" w:color="auto" w:fill="auto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CF542D" w:rsidRPr="004C7802" w:rsidTr="004C7802">
        <w:tc>
          <w:tcPr>
            <w:tcW w:w="50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Специальное (дефектологическое образование). Школьная дефектология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учитель-дефектолог</w:t>
            </w:r>
          </w:p>
        </w:tc>
        <w:tc>
          <w:tcPr>
            <w:tcW w:w="2092" w:type="dxa"/>
            <w:shd w:val="clear" w:color="auto" w:fill="auto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CF542D" w:rsidRPr="004C7802" w:rsidTr="004C7802">
        <w:tc>
          <w:tcPr>
            <w:tcW w:w="50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Специальное (дефектологическое образование). Школьная и дошкольная дефектология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15000/25000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учитель-дефектолог</w:t>
            </w:r>
          </w:p>
        </w:tc>
        <w:tc>
          <w:tcPr>
            <w:tcW w:w="2092" w:type="dxa"/>
            <w:shd w:val="clear" w:color="auto" w:fill="auto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CF542D" w:rsidRPr="004C7802" w:rsidTr="004C7802">
        <w:tc>
          <w:tcPr>
            <w:tcW w:w="50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7802">
              <w:rPr>
                <w:rFonts w:ascii="Times New Roman" w:hAnsi="Times New Roman"/>
                <w:color w:val="000000"/>
              </w:rPr>
              <w:t>Тьютор</w:t>
            </w:r>
            <w:proofErr w:type="spellEnd"/>
            <w:r w:rsidRPr="004C7802">
              <w:rPr>
                <w:rFonts w:ascii="Times New Roman" w:hAnsi="Times New Roman"/>
                <w:color w:val="000000"/>
              </w:rPr>
              <w:t>. Психолого-педагогическое сопровождение детей с ОВЗ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специалист в области воспитания</w:t>
            </w:r>
          </w:p>
        </w:tc>
        <w:tc>
          <w:tcPr>
            <w:tcW w:w="2092" w:type="dxa"/>
            <w:shd w:val="clear" w:color="auto" w:fill="auto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91566C" w:rsidRPr="004C7802" w:rsidTr="004C7802">
        <w:tc>
          <w:tcPr>
            <w:tcW w:w="508" w:type="dxa"/>
            <w:shd w:val="clear" w:color="auto" w:fill="auto"/>
            <w:vAlign w:val="center"/>
          </w:tcPr>
          <w:p w:rsidR="0091566C" w:rsidRPr="004C7802" w:rsidRDefault="009156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91566C" w:rsidRPr="004C7802" w:rsidRDefault="00240E05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Кадровое делопроизводство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66C" w:rsidRPr="004C7802" w:rsidRDefault="009156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66C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566C" w:rsidRPr="004C7802" w:rsidRDefault="009156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2092" w:type="dxa"/>
            <w:shd w:val="clear" w:color="auto" w:fill="auto"/>
          </w:tcPr>
          <w:p w:rsidR="0091566C" w:rsidRPr="004C7802" w:rsidRDefault="009156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240E05" w:rsidRPr="004C7802" w:rsidTr="004C7802">
        <w:tc>
          <w:tcPr>
            <w:tcW w:w="508" w:type="dxa"/>
            <w:shd w:val="clear" w:color="auto" w:fill="auto"/>
            <w:vAlign w:val="center"/>
          </w:tcPr>
          <w:p w:rsidR="00240E05" w:rsidRPr="004C7802" w:rsidRDefault="00240E05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240E05" w:rsidRPr="004C7802" w:rsidRDefault="00240E05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персоналом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E05" w:rsidRPr="004C7802" w:rsidRDefault="00240E05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0E05" w:rsidRPr="004C7802" w:rsidRDefault="00240E05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15000/20000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0E05" w:rsidRPr="004C7802" w:rsidRDefault="00A077D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ведение профессиональной деятельности в сфере</w:t>
            </w:r>
          </w:p>
        </w:tc>
        <w:tc>
          <w:tcPr>
            <w:tcW w:w="2092" w:type="dxa"/>
            <w:shd w:val="clear" w:color="auto" w:fill="auto"/>
          </w:tcPr>
          <w:p w:rsidR="00240E05" w:rsidRPr="004C7802" w:rsidRDefault="00240E05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CB1BDF" w:rsidRPr="004C7802" w:rsidTr="004C7802">
        <w:tc>
          <w:tcPr>
            <w:tcW w:w="9571" w:type="dxa"/>
            <w:gridSpan w:val="6"/>
            <w:shd w:val="clear" w:color="auto" w:fill="auto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 ПОВЫШЕНИЕ КВАЛИФИКАЦИИ</w:t>
            </w:r>
          </w:p>
        </w:tc>
      </w:tr>
      <w:tr w:rsidR="00CB1BDF" w:rsidRPr="004C7802" w:rsidTr="004C7802">
        <w:tc>
          <w:tcPr>
            <w:tcW w:w="508" w:type="dxa"/>
            <w:shd w:val="clear" w:color="auto" w:fill="auto"/>
          </w:tcPr>
          <w:p w:rsidR="00CB1BDF" w:rsidRPr="004C7802" w:rsidRDefault="00CB1BDF" w:rsidP="000409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</w:rPr>
              <w:t>Первая помощь в образовательной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BDF" w:rsidRPr="004C7802" w:rsidRDefault="003438B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24</w:t>
            </w:r>
            <w:r w:rsidR="0091566C" w:rsidRPr="004C7802">
              <w:rPr>
                <w:rFonts w:ascii="Times New Roman" w:eastAsia="Times New Roman" w:hAnsi="Times New Roman"/>
                <w:lang w:eastAsia="ru-RU"/>
              </w:rPr>
              <w:t>/</w:t>
            </w:r>
            <w:r w:rsidR="00CB1BDF"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BDF" w:rsidRPr="004C7802" w:rsidRDefault="007044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</w:t>
            </w:r>
            <w:r w:rsidR="0091566C" w:rsidRPr="004C7802">
              <w:rPr>
                <w:rFonts w:ascii="Times New Roman" w:eastAsia="Times New Roman" w:hAnsi="Times New Roman"/>
                <w:lang w:eastAsia="ru-RU"/>
              </w:rPr>
              <w:t>50/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>80</w:t>
            </w:r>
            <w:r w:rsidR="00CB1BDF" w:rsidRPr="004C78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CB1BDF" w:rsidRPr="004C7802" w:rsidTr="004C7802">
        <w:tc>
          <w:tcPr>
            <w:tcW w:w="508" w:type="dxa"/>
            <w:shd w:val="clear" w:color="auto" w:fill="auto"/>
          </w:tcPr>
          <w:p w:rsidR="00CB1BDF" w:rsidRPr="004C7802" w:rsidRDefault="00CB1BDF" w:rsidP="000409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B1BDF" w:rsidRPr="004C7802" w:rsidRDefault="0091566C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>Использование современных информационных и коммуникационных технологий</w:t>
            </w:r>
            <w:r w:rsidR="00CB1BDF" w:rsidRPr="004C7802">
              <w:rPr>
                <w:rFonts w:ascii="Times New Roman" w:hAnsi="Times New Roman"/>
                <w:color w:val="000000"/>
              </w:rPr>
              <w:t xml:space="preserve"> в </w:t>
            </w:r>
            <w:r w:rsidRPr="004C7802">
              <w:rPr>
                <w:rFonts w:ascii="Times New Roman" w:hAnsi="Times New Roman"/>
                <w:color w:val="000000"/>
              </w:rPr>
              <w:t>образовательном процессе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BDF" w:rsidRPr="004C7802" w:rsidRDefault="00D0352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30</w:t>
            </w:r>
            <w:r w:rsidR="0091566C" w:rsidRPr="004C7802">
              <w:rPr>
                <w:rFonts w:ascii="Times New Roman" w:eastAsia="Times New Roman" w:hAnsi="Times New Roman"/>
                <w:lang w:eastAsia="ru-RU"/>
              </w:rPr>
              <w:t>/</w:t>
            </w:r>
            <w:r w:rsidR="00CB1BDF"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BDF" w:rsidRPr="004C7802" w:rsidRDefault="009156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1000/1500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BDF" w:rsidRPr="004C7802" w:rsidRDefault="009156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CB1BDF" w:rsidRPr="004C7802" w:rsidRDefault="009156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CB1BDF" w:rsidRPr="004C7802" w:rsidTr="004C7802">
        <w:tc>
          <w:tcPr>
            <w:tcW w:w="508" w:type="dxa"/>
            <w:shd w:val="clear" w:color="auto" w:fill="auto"/>
          </w:tcPr>
          <w:p w:rsidR="00CB1BDF" w:rsidRPr="004C7802" w:rsidRDefault="00CB1BDF" w:rsidP="000409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 xml:space="preserve">Образование детей с ОВЗ в условиях реализации ФГОС </w:t>
            </w:r>
            <w:proofErr w:type="gramStart"/>
            <w:r w:rsidRPr="004C7802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B1BDF" w:rsidRPr="004C7802" w:rsidRDefault="009156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BDF" w:rsidRPr="004C7802" w:rsidRDefault="009156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BDF" w:rsidRPr="004C7802" w:rsidRDefault="009156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CB1BDF" w:rsidRPr="004C7802" w:rsidRDefault="009156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4552F6" w:rsidRPr="004C7802" w:rsidTr="004C7802">
        <w:tc>
          <w:tcPr>
            <w:tcW w:w="508" w:type="dxa"/>
            <w:shd w:val="clear" w:color="auto" w:fill="auto"/>
          </w:tcPr>
          <w:p w:rsidR="004552F6" w:rsidRPr="004C7802" w:rsidRDefault="004552F6" w:rsidP="000409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C7802">
              <w:rPr>
                <w:rFonts w:ascii="Times New Roman" w:hAnsi="Times New Roman"/>
                <w:color w:val="000000"/>
              </w:rPr>
              <w:t>Медиабезопасность</w:t>
            </w:r>
            <w:proofErr w:type="spellEnd"/>
            <w:r w:rsidRPr="004C7802">
              <w:rPr>
                <w:rFonts w:ascii="Times New Roman" w:hAnsi="Times New Roman"/>
                <w:color w:val="000000"/>
              </w:rPr>
              <w:t xml:space="preserve"> детей и подростков  в образовательной среде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36/72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800/1000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4552F6" w:rsidRPr="004C7802" w:rsidTr="004C7802">
        <w:tc>
          <w:tcPr>
            <w:tcW w:w="508" w:type="dxa"/>
            <w:shd w:val="clear" w:color="auto" w:fill="auto"/>
          </w:tcPr>
          <w:p w:rsidR="004552F6" w:rsidRPr="004C7802" w:rsidRDefault="004552F6" w:rsidP="000409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  <w:color w:val="000000"/>
              </w:rPr>
              <w:t>Профессиональная компетентность воспитателя (</w:t>
            </w:r>
            <w:r w:rsidR="00C11DEA" w:rsidRPr="004C78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муз</w:t>
            </w:r>
            <w:proofErr w:type="gramStart"/>
            <w:r w:rsidR="00C11DEA" w:rsidRPr="004C78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4C78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78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4C78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уковод</w:t>
            </w:r>
            <w:r w:rsidR="00C11DEA" w:rsidRPr="004C78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ителя, инструктора по физ.</w:t>
            </w:r>
            <w:r w:rsidRPr="004C78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культуре, педагога дополнительного образования, учителя-логопеда, старшего воспитателя, педагога-психолога</w:t>
            </w:r>
            <w:r w:rsidR="007F32FC" w:rsidRPr="004C78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социального педагога</w:t>
            </w:r>
            <w:r w:rsidRPr="004C78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и др.</w:t>
            </w:r>
            <w:r w:rsidRPr="004C7802">
              <w:rPr>
                <w:rFonts w:ascii="Times New Roman" w:hAnsi="Times New Roman"/>
                <w:color w:val="000000"/>
              </w:rPr>
              <w:t>) в условиях реализации ФГОС ДО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72/122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2F6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4552F6" w:rsidRPr="004C7802" w:rsidRDefault="004552F6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CB1BDF" w:rsidRPr="004C7802" w:rsidTr="004C7802">
        <w:tc>
          <w:tcPr>
            <w:tcW w:w="508" w:type="dxa"/>
            <w:shd w:val="clear" w:color="auto" w:fill="auto"/>
          </w:tcPr>
          <w:p w:rsidR="00CB1BDF" w:rsidRPr="004C7802" w:rsidRDefault="00CB1BDF" w:rsidP="000409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  <w:color w:val="000000"/>
              </w:rPr>
              <w:t>Организация работы помощника воспитателя /</w:t>
            </w:r>
            <w:r w:rsidRPr="004C7802">
              <w:rPr>
                <w:rFonts w:ascii="Times New Roman" w:hAnsi="Times New Roman"/>
                <w:i/>
                <w:color w:val="000000"/>
              </w:rPr>
              <w:t>младшего воспитателя</w:t>
            </w:r>
            <w:r w:rsidRPr="004C7802">
              <w:rPr>
                <w:rFonts w:ascii="Times New Roman" w:hAnsi="Times New Roman"/>
                <w:color w:val="000000"/>
              </w:rPr>
              <w:t xml:space="preserve"> в условиях реализации ФГОС </w:t>
            </w:r>
            <w:proofErr w:type="gramStart"/>
            <w:r w:rsidRPr="004C7802">
              <w:rPr>
                <w:rFonts w:ascii="Times New Roman" w:hAnsi="Times New Roman"/>
                <w:color w:val="000000"/>
              </w:rPr>
              <w:t>ДО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B1BDF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BDF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BDF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CB1BDF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CB1BDF" w:rsidRPr="004C7802" w:rsidTr="004C7802">
        <w:tc>
          <w:tcPr>
            <w:tcW w:w="508" w:type="dxa"/>
            <w:shd w:val="clear" w:color="auto" w:fill="auto"/>
          </w:tcPr>
          <w:p w:rsidR="00CB1BDF" w:rsidRPr="004C7802" w:rsidRDefault="00CB1BDF" w:rsidP="000409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  <w:color w:val="000000"/>
              </w:rPr>
              <w:t>Формирование и развитие функциональной грамотности в ДОО в условиях реализации ФГОС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BDF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36/72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BDF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</w:t>
            </w:r>
            <w:r w:rsidR="004552F6" w:rsidRPr="004C7802">
              <w:rPr>
                <w:rFonts w:ascii="Times New Roman" w:eastAsia="Times New Roman" w:hAnsi="Times New Roman"/>
                <w:lang w:eastAsia="ru-RU"/>
              </w:rPr>
              <w:t>/1500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BDF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CB1BDF" w:rsidRPr="004C7802" w:rsidRDefault="004552F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0409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345367">
            <w:pPr>
              <w:spacing w:after="0" w:line="240" w:lineRule="auto"/>
              <w:rPr>
                <w:rFonts w:ascii="roboto" w:eastAsia="Andale Sans UI" w:hAnsi="roboto" w:cs="Tahoma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45367">
              <w:rPr>
                <w:rFonts w:ascii="roboto" w:eastAsia="Andale Sans UI" w:hAnsi="roboto" w:cs="Tahoma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  <w:t>Технология логопедического (классического) и зондового массажа. Методы логопедической коррекции речевых нарушений различной сложности согласно ФГОС</w:t>
            </w:r>
          </w:p>
          <w:p w:rsidR="00345367" w:rsidRPr="00345367" w:rsidRDefault="00345367" w:rsidP="004C78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367" w:rsidRPr="004C7802" w:rsidRDefault="00345367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367" w:rsidRPr="004C7802" w:rsidRDefault="00345367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345367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0409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345367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45367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  <w:t>Технология логопедического зондового массажа. Методы логопедической коррекции речевых нарушений различной сложности согласно ФГОС</w:t>
            </w:r>
          </w:p>
          <w:p w:rsidR="00345367" w:rsidRPr="00345367" w:rsidRDefault="00345367" w:rsidP="0034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367" w:rsidRPr="004C7802" w:rsidRDefault="00345367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367" w:rsidRPr="004C7802" w:rsidRDefault="00345367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345367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0409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4C78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3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Технология логопедического (классического) массажа. Методы логопедической коррекции речевых нарушений различной сложности согласно ФГОС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367" w:rsidRPr="004C7802" w:rsidRDefault="00345367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345367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5346C2" w:rsidRPr="004C7802" w:rsidTr="00C559C6">
        <w:tc>
          <w:tcPr>
            <w:tcW w:w="508" w:type="dxa"/>
            <w:shd w:val="clear" w:color="auto" w:fill="auto"/>
          </w:tcPr>
          <w:p w:rsidR="005346C2" w:rsidRPr="004C7802" w:rsidRDefault="005346C2" w:rsidP="000409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346C2" w:rsidRPr="005346C2" w:rsidRDefault="005346C2" w:rsidP="00C559C6">
            <w:pPr>
              <w:spacing w:after="0" w:line="240" w:lineRule="auto"/>
              <w:rPr>
                <w:rFonts w:ascii="Times New Roman" w:eastAsia="BatangChe" w:hAnsi="Times New Roman"/>
                <w:bCs/>
                <w:sz w:val="20"/>
                <w:szCs w:val="20"/>
              </w:rPr>
            </w:pPr>
            <w:r w:rsidRPr="005346C2">
              <w:rPr>
                <w:rFonts w:ascii="Times New Roman" w:eastAsia="BatangChe" w:hAnsi="Times New Roman"/>
                <w:sz w:val="20"/>
                <w:szCs w:val="20"/>
              </w:rPr>
              <w:t>Особенности работы организации дошкольного образования в условиях сложной санитарно-эпидемиологической обстановки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6C2" w:rsidRPr="004C7802" w:rsidRDefault="005346C2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6C2" w:rsidRPr="004C7802" w:rsidRDefault="005346C2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46C2" w:rsidRPr="004C7802" w:rsidRDefault="005346C2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346C2" w:rsidRPr="004C7802" w:rsidRDefault="005346C2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5346C2" w:rsidRPr="004C7802" w:rsidRDefault="005346C2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о повышении квалификации</w:t>
            </w:r>
          </w:p>
        </w:tc>
      </w:tr>
    </w:tbl>
    <w:p w:rsidR="00CF542D" w:rsidRDefault="00CF542D" w:rsidP="007F32FC">
      <w:pPr>
        <w:pStyle w:val="a7"/>
        <w:rPr>
          <w:rFonts w:ascii="Times New Roman" w:hAnsi="Times New Roman"/>
          <w:b/>
          <w:sz w:val="16"/>
          <w:szCs w:val="16"/>
        </w:rPr>
      </w:pPr>
    </w:p>
    <w:p w:rsidR="00CF542D" w:rsidRPr="005C1872" w:rsidRDefault="00CF542D" w:rsidP="007F32FC">
      <w:pPr>
        <w:pStyle w:val="a7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992"/>
        <w:gridCol w:w="1276"/>
        <w:gridCol w:w="142"/>
        <w:gridCol w:w="1984"/>
        <w:gridCol w:w="2092"/>
      </w:tblGrid>
      <w:tr w:rsidR="00CB1BDF" w:rsidRPr="004C7802" w:rsidTr="004C7802">
        <w:tc>
          <w:tcPr>
            <w:tcW w:w="508" w:type="dxa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Часы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7802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при коллективной заявке (в том числе на разные программы)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 xml:space="preserve">Присваиваемая квалификация/право на ведение </w:t>
            </w:r>
            <w:proofErr w:type="spellStart"/>
            <w:r w:rsidRPr="004C7802">
              <w:rPr>
                <w:rFonts w:ascii="Times New Roman" w:hAnsi="Times New Roman"/>
                <w:b/>
                <w:bCs/>
              </w:rPr>
              <w:t>проф</w:t>
            </w:r>
            <w:proofErr w:type="gramStart"/>
            <w:r w:rsidRPr="004C7802"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>еятельности</w:t>
            </w:r>
            <w:proofErr w:type="spellEnd"/>
          </w:p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в сфере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Документ,</w:t>
            </w:r>
          </w:p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C7802">
              <w:rPr>
                <w:rFonts w:ascii="Times New Roman" w:hAnsi="Times New Roman"/>
                <w:b/>
                <w:bCs/>
              </w:rPr>
              <w:t>вручаемый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 xml:space="preserve"> по завершении</w:t>
            </w:r>
          </w:p>
        </w:tc>
      </w:tr>
      <w:tr w:rsidR="00CB1BDF" w:rsidRPr="004C7802" w:rsidTr="004C7802">
        <w:tc>
          <w:tcPr>
            <w:tcW w:w="9571" w:type="dxa"/>
            <w:gridSpan w:val="7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7802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3. ДЛЯ ОБЩЕОБРАЗОВАТЕЛЬНЫХ ОРГАНИЗАЦИЙ</w:t>
            </w:r>
          </w:p>
        </w:tc>
      </w:tr>
      <w:tr w:rsidR="00CB1BDF" w:rsidRPr="004C7802" w:rsidTr="004C7802">
        <w:tc>
          <w:tcPr>
            <w:tcW w:w="9571" w:type="dxa"/>
            <w:gridSpan w:val="7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 ПРОФЕССИОНАЛЬНАЯ ПЕРЕПОДГОТОВКА</w:t>
            </w:r>
          </w:p>
        </w:tc>
      </w:tr>
      <w:tr w:rsidR="006B579B" w:rsidRPr="004C7802" w:rsidTr="004C7802">
        <w:tc>
          <w:tcPr>
            <w:tcW w:w="508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Педагогика. Методика преподавания (</w:t>
            </w:r>
            <w:r w:rsidRPr="004C7802">
              <w:rPr>
                <w:rFonts w:ascii="Times New Roman" w:eastAsia="Times New Roman" w:hAnsi="Times New Roman"/>
                <w:i/>
                <w:lang w:eastAsia="ru-RU"/>
              </w:rPr>
              <w:t>преподаваемый предмет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учитель (предмет) </w:t>
            </w:r>
          </w:p>
        </w:tc>
        <w:tc>
          <w:tcPr>
            <w:tcW w:w="2092" w:type="dxa"/>
            <w:shd w:val="clear" w:color="auto" w:fill="auto"/>
          </w:tcPr>
          <w:p w:rsidR="006B579B" w:rsidRPr="004C7802" w:rsidRDefault="006B579B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6B579B" w:rsidRPr="004C7802" w:rsidTr="004C7802">
        <w:tc>
          <w:tcPr>
            <w:tcW w:w="508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Педагогика и методика начального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2092" w:type="dxa"/>
            <w:shd w:val="clear" w:color="auto" w:fill="auto"/>
          </w:tcPr>
          <w:p w:rsidR="006B579B" w:rsidRPr="004C7802" w:rsidRDefault="006B579B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6B579B" w:rsidRPr="004C7802" w:rsidTr="004C7802">
        <w:tc>
          <w:tcPr>
            <w:tcW w:w="508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«воспитатель образовательной организации»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воспитатель образовательной организации</w:t>
            </w:r>
          </w:p>
        </w:tc>
        <w:tc>
          <w:tcPr>
            <w:tcW w:w="2092" w:type="dxa"/>
            <w:shd w:val="clear" w:color="auto" w:fill="auto"/>
          </w:tcPr>
          <w:p w:rsidR="006B579B" w:rsidRPr="004C7802" w:rsidRDefault="006B579B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6B579B" w:rsidRPr="004C7802" w:rsidTr="004C7802">
        <w:tc>
          <w:tcPr>
            <w:tcW w:w="508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«Педагог-психолог»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2092" w:type="dxa"/>
            <w:shd w:val="clear" w:color="auto" w:fill="auto"/>
          </w:tcPr>
          <w:p w:rsidR="006B579B" w:rsidRPr="004C7802" w:rsidRDefault="006B579B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6B579B" w:rsidRPr="004C7802" w:rsidTr="004C7802">
        <w:tc>
          <w:tcPr>
            <w:tcW w:w="508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«Социальный педагог»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C7802">
              <w:rPr>
                <w:rFonts w:ascii="Times New Roman" w:eastAsia="Times New Roman" w:hAnsi="Times New Roman"/>
                <w:lang w:eastAsia="ru-RU"/>
              </w:rPr>
              <w:t>социальный-педагог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6B579B" w:rsidRPr="004C7802" w:rsidRDefault="006B579B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6B579B" w:rsidRPr="004C7802" w:rsidTr="004C7802">
        <w:tc>
          <w:tcPr>
            <w:tcW w:w="508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«Логопедия»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2092" w:type="dxa"/>
            <w:shd w:val="clear" w:color="auto" w:fill="auto"/>
          </w:tcPr>
          <w:p w:rsidR="006B579B" w:rsidRPr="004C7802" w:rsidRDefault="006B579B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6B579B" w:rsidRPr="004C7802" w:rsidTr="004C7802">
        <w:tc>
          <w:tcPr>
            <w:tcW w:w="508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6B579B" w:rsidRPr="004C7802" w:rsidRDefault="00865E3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«Педагог дополнительного образования»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79B" w:rsidRPr="004C7802" w:rsidRDefault="006B579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2092" w:type="dxa"/>
            <w:shd w:val="clear" w:color="auto" w:fill="auto"/>
          </w:tcPr>
          <w:p w:rsidR="006B579B" w:rsidRPr="004C7802" w:rsidRDefault="006B579B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F32FC" w:rsidRPr="004C7802" w:rsidTr="004C7802">
        <w:tc>
          <w:tcPr>
            <w:tcW w:w="508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«Педагог-библиотекарь»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педагог-библиотекарь</w:t>
            </w:r>
          </w:p>
        </w:tc>
        <w:tc>
          <w:tcPr>
            <w:tcW w:w="2092" w:type="dxa"/>
            <w:shd w:val="clear" w:color="auto" w:fill="auto"/>
          </w:tcPr>
          <w:p w:rsidR="007F32FC" w:rsidRPr="004C7802" w:rsidRDefault="007F32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CF542D" w:rsidRPr="004C7802" w:rsidTr="004C7802">
        <w:tc>
          <w:tcPr>
            <w:tcW w:w="50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«Специальное (дефектологическое) образование. Олигофренопедагогика. Образование лиц с нарушениями интеллекта»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учитель-дефектолог</w:t>
            </w:r>
          </w:p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олигофренопедагог</w:t>
            </w:r>
            <w:proofErr w:type="spellEnd"/>
            <w:r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CF542D" w:rsidRPr="004C7802" w:rsidTr="004C7802">
        <w:tc>
          <w:tcPr>
            <w:tcW w:w="50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Специальное (дефектологическое образование). Дошкольная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дефектология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учитель-дефектолог</w:t>
            </w:r>
          </w:p>
        </w:tc>
        <w:tc>
          <w:tcPr>
            <w:tcW w:w="2092" w:type="dxa"/>
            <w:shd w:val="clear" w:color="auto" w:fill="auto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CF542D" w:rsidRPr="004C7802" w:rsidTr="004C7802">
        <w:tc>
          <w:tcPr>
            <w:tcW w:w="50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Специальное (дефектологическое образование). Школьная дефектология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учитель-дефектолог</w:t>
            </w:r>
          </w:p>
        </w:tc>
        <w:tc>
          <w:tcPr>
            <w:tcW w:w="2092" w:type="dxa"/>
            <w:shd w:val="clear" w:color="auto" w:fill="auto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CF542D" w:rsidRPr="004C7802" w:rsidTr="004C7802">
        <w:tc>
          <w:tcPr>
            <w:tcW w:w="50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Специальное (дефектологическое образование). Школьная и дошкольная дефектология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15000/25000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учитель-дефектолог</w:t>
            </w:r>
          </w:p>
        </w:tc>
        <w:tc>
          <w:tcPr>
            <w:tcW w:w="2092" w:type="dxa"/>
            <w:shd w:val="clear" w:color="auto" w:fill="auto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CF542D" w:rsidRPr="004C7802" w:rsidTr="004C7802">
        <w:tc>
          <w:tcPr>
            <w:tcW w:w="508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7802">
              <w:rPr>
                <w:rFonts w:ascii="Times New Roman" w:hAnsi="Times New Roman"/>
                <w:color w:val="000000"/>
              </w:rPr>
              <w:t>Тьютор</w:t>
            </w:r>
            <w:proofErr w:type="spellEnd"/>
            <w:r w:rsidRPr="004C7802">
              <w:rPr>
                <w:rFonts w:ascii="Times New Roman" w:hAnsi="Times New Roman"/>
                <w:color w:val="000000"/>
              </w:rPr>
              <w:t>. Психолого-педагогическое сопровождение детей с ОВЗ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специалист в области воспитания</w:t>
            </w:r>
          </w:p>
        </w:tc>
        <w:tc>
          <w:tcPr>
            <w:tcW w:w="2092" w:type="dxa"/>
            <w:shd w:val="clear" w:color="auto" w:fill="auto"/>
          </w:tcPr>
          <w:p w:rsidR="00CF542D" w:rsidRPr="004C7802" w:rsidRDefault="00CF542D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5C1872" w:rsidRPr="004C7802" w:rsidTr="004C7802">
        <w:tc>
          <w:tcPr>
            <w:tcW w:w="508" w:type="dxa"/>
            <w:shd w:val="clear" w:color="auto" w:fill="auto"/>
            <w:vAlign w:val="center"/>
          </w:tcPr>
          <w:p w:rsidR="005C1872" w:rsidRPr="004C7802" w:rsidRDefault="005C187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C1872" w:rsidRPr="004C7802" w:rsidRDefault="005C1872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Кадровое делопроизводство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872" w:rsidRPr="004C7802" w:rsidRDefault="005C187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C1872" w:rsidRPr="004C7802" w:rsidRDefault="005C187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872" w:rsidRPr="004C7802" w:rsidRDefault="005C187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2092" w:type="dxa"/>
            <w:shd w:val="clear" w:color="auto" w:fill="auto"/>
          </w:tcPr>
          <w:p w:rsidR="005C1872" w:rsidRPr="004C7802" w:rsidRDefault="005C187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5C1872" w:rsidRPr="004C7802" w:rsidTr="004C7802">
        <w:tc>
          <w:tcPr>
            <w:tcW w:w="508" w:type="dxa"/>
            <w:shd w:val="clear" w:color="auto" w:fill="auto"/>
            <w:vAlign w:val="center"/>
          </w:tcPr>
          <w:p w:rsidR="005C1872" w:rsidRPr="004C7802" w:rsidRDefault="005C187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C1872" w:rsidRPr="004C7802" w:rsidRDefault="005C1872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персоналом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872" w:rsidRPr="004C7802" w:rsidRDefault="005C187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C1872" w:rsidRPr="004C7802" w:rsidRDefault="005C187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15000/20000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872" w:rsidRPr="004C7802" w:rsidRDefault="005C187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ведение профессиональной деятельности в сфере</w:t>
            </w:r>
          </w:p>
        </w:tc>
        <w:tc>
          <w:tcPr>
            <w:tcW w:w="2092" w:type="dxa"/>
            <w:shd w:val="clear" w:color="auto" w:fill="auto"/>
          </w:tcPr>
          <w:p w:rsidR="005C1872" w:rsidRPr="004C7802" w:rsidRDefault="005C187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CB1BDF" w:rsidRPr="004C7802" w:rsidTr="004C7802">
        <w:tc>
          <w:tcPr>
            <w:tcW w:w="9571" w:type="dxa"/>
            <w:gridSpan w:val="7"/>
            <w:shd w:val="clear" w:color="auto" w:fill="auto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 ПОВЫШЕНИЕ КВАЛИФИКАЦИИ</w:t>
            </w:r>
          </w:p>
        </w:tc>
      </w:tr>
      <w:tr w:rsidR="00CB1BDF" w:rsidRPr="004C7802" w:rsidTr="004C7802">
        <w:tc>
          <w:tcPr>
            <w:tcW w:w="508" w:type="dxa"/>
            <w:shd w:val="clear" w:color="auto" w:fill="auto"/>
          </w:tcPr>
          <w:p w:rsidR="00CB1BDF" w:rsidRPr="004C7802" w:rsidRDefault="00CB1BDF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Методика преподавания (</w:t>
            </w:r>
            <w:r w:rsidRPr="004C780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преподаваемый предмет</w:t>
            </w: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  <w:r w:rsidR="00501D6A" w:rsidRPr="004C7802">
              <w:rPr>
                <w:rFonts w:ascii="Times New Roman" w:eastAsia="Times New Roman" w:hAnsi="Times New Roman"/>
                <w:lang w:eastAsia="ru-RU"/>
              </w:rPr>
              <w:t xml:space="preserve"> в условиях реализации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ФГОС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BDF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72/122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BDF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B1BDF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CB1BDF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501D6A" w:rsidRPr="004C7802" w:rsidTr="004C7802">
        <w:tc>
          <w:tcPr>
            <w:tcW w:w="508" w:type="dxa"/>
            <w:shd w:val="clear" w:color="auto" w:fill="auto"/>
          </w:tcPr>
          <w:p w:rsidR="00501D6A" w:rsidRPr="004C7802" w:rsidRDefault="00501D6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Профессиональная компетентность (должность (предмет)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865E3A" w:rsidRPr="004C7802">
              <w:rPr>
                <w:rFonts w:ascii="Times New Roman" w:eastAsia="Times New Roman" w:hAnsi="Times New Roman"/>
                <w:lang w:eastAsia="ru-RU"/>
              </w:rPr>
              <w:t>условиях реализации ФГОС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72/122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913F88" w:rsidRPr="004C7802" w:rsidTr="004C7802">
        <w:tc>
          <w:tcPr>
            <w:tcW w:w="508" w:type="dxa"/>
            <w:shd w:val="clear" w:color="auto" w:fill="auto"/>
          </w:tcPr>
          <w:p w:rsidR="00913F88" w:rsidRPr="004C7802" w:rsidRDefault="00913F8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913F88" w:rsidRPr="004C7802" w:rsidRDefault="00913F88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Методика преподавания учебного предмета «Астрономия» </w:t>
            </w:r>
          </w:p>
          <w:p w:rsidR="00913F88" w:rsidRPr="004C7802" w:rsidRDefault="00913F88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ус</w:t>
            </w:r>
            <w:r w:rsidR="0068347B"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ловиях реализации ФГОС, 72 часа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F88" w:rsidRPr="004C7802" w:rsidRDefault="00913F8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72/122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F88" w:rsidRPr="004C7802" w:rsidRDefault="00913F8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3F88" w:rsidRPr="004C7802" w:rsidRDefault="00913F8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913F88" w:rsidRPr="004C7802" w:rsidRDefault="00913F8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13F88" w:rsidRPr="004C7802" w:rsidRDefault="00913F8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501D6A" w:rsidRPr="004C7802" w:rsidTr="004C7802">
        <w:tc>
          <w:tcPr>
            <w:tcW w:w="508" w:type="dxa"/>
            <w:shd w:val="clear" w:color="auto" w:fill="auto"/>
          </w:tcPr>
          <w:p w:rsidR="00501D6A" w:rsidRPr="004C7802" w:rsidRDefault="00501D6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</w:rPr>
              <w:t>Первая помощь в образовательной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D6A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24</w:t>
            </w:r>
            <w:r w:rsidR="00501D6A" w:rsidRPr="004C7802">
              <w:rPr>
                <w:rFonts w:ascii="Times New Roman" w:eastAsia="Times New Roman" w:hAnsi="Times New Roman"/>
                <w:lang w:eastAsia="ru-RU"/>
              </w:rPr>
              <w:t>/72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6A" w:rsidRPr="004C7802" w:rsidRDefault="007044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350/80</w:t>
            </w:r>
            <w:r w:rsidR="00501D6A" w:rsidRPr="004C78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501D6A" w:rsidRPr="004C7802" w:rsidTr="004C7802">
        <w:tc>
          <w:tcPr>
            <w:tcW w:w="508" w:type="dxa"/>
            <w:shd w:val="clear" w:color="auto" w:fill="auto"/>
          </w:tcPr>
          <w:p w:rsidR="00501D6A" w:rsidRPr="004C7802" w:rsidRDefault="00501D6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>Использование современных информационных и коммуникационных технологий в образовательном процессе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D6A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30</w:t>
            </w:r>
            <w:r w:rsidR="00501D6A" w:rsidRPr="004C7802">
              <w:rPr>
                <w:rFonts w:ascii="Times New Roman" w:eastAsia="Times New Roman" w:hAnsi="Times New Roman"/>
                <w:lang w:eastAsia="ru-RU"/>
              </w:rPr>
              <w:t>/72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1000/1500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501D6A" w:rsidRPr="004C7802" w:rsidTr="004C7802">
        <w:tc>
          <w:tcPr>
            <w:tcW w:w="508" w:type="dxa"/>
            <w:shd w:val="clear" w:color="auto" w:fill="auto"/>
          </w:tcPr>
          <w:p w:rsidR="00501D6A" w:rsidRPr="004C7802" w:rsidRDefault="00501D6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  <w:color w:val="000000"/>
              </w:rPr>
              <w:t>Образование детей с ОВЗ в условиях реализации ФГОС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501D6A" w:rsidRPr="004C7802" w:rsidTr="004C7802">
        <w:tc>
          <w:tcPr>
            <w:tcW w:w="508" w:type="dxa"/>
            <w:shd w:val="clear" w:color="auto" w:fill="auto"/>
          </w:tcPr>
          <w:p w:rsidR="00501D6A" w:rsidRPr="004C7802" w:rsidRDefault="00501D6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Актуальные вопросы </w:t>
            </w:r>
            <w:r w:rsidRPr="004C7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преподавания учебного курса «Основы религи</w:t>
            </w:r>
            <w:r w:rsidR="001804F9">
              <w:rPr>
                <w:rFonts w:ascii="Times New Roman" w:hAnsi="Times New Roman"/>
                <w:color w:val="000000"/>
                <w:sz w:val="20"/>
                <w:szCs w:val="20"/>
              </w:rPr>
              <w:t>озных культур</w:t>
            </w:r>
            <w:r w:rsidR="00386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светской этики</w:t>
            </w:r>
            <w:r w:rsidRPr="004C7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(ОРКСЭ)</w:t>
            </w:r>
            <w:r w:rsidR="00386A1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72/122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удостоверение о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повышении квалификации</w:t>
            </w:r>
          </w:p>
        </w:tc>
      </w:tr>
      <w:tr w:rsidR="00501D6A" w:rsidRPr="004C7802" w:rsidTr="004C7802">
        <w:tc>
          <w:tcPr>
            <w:tcW w:w="508" w:type="dxa"/>
            <w:shd w:val="clear" w:color="auto" w:fill="auto"/>
          </w:tcPr>
          <w:p w:rsidR="00501D6A" w:rsidRPr="004C7802" w:rsidRDefault="00501D6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01D6A" w:rsidRPr="004C7802" w:rsidRDefault="00C559C6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</w:rPr>
              <w:t>Преподавание предметной области «</w:t>
            </w:r>
            <w:r w:rsidR="00501D6A" w:rsidRPr="004C7802">
              <w:rPr>
                <w:rFonts w:ascii="Times New Roman" w:hAnsi="Times New Roman"/>
                <w:color w:val="000000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color w:val="000000"/>
              </w:rPr>
              <w:t>», 72 часа</w:t>
            </w:r>
            <w:r w:rsidR="00501D6A" w:rsidRPr="004C7802">
              <w:rPr>
                <w:rFonts w:ascii="Times New Roman" w:hAnsi="Times New Roman"/>
                <w:color w:val="000000"/>
              </w:rPr>
              <w:t xml:space="preserve"> (ОДНК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="00EF1FEB">
              <w:rPr>
                <w:rFonts w:ascii="Times New Roman" w:hAnsi="Times New Roman"/>
                <w:color w:val="000000"/>
              </w:rPr>
              <w:t>Р</w:t>
            </w:r>
            <w:r w:rsidR="00501D6A" w:rsidRPr="004C7802">
              <w:rPr>
                <w:rFonts w:ascii="Times New Roman" w:hAnsi="Times New Roman"/>
                <w:color w:val="000000"/>
              </w:rPr>
              <w:t>)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501D6A" w:rsidRPr="004C7802" w:rsidTr="004C7802">
        <w:tc>
          <w:tcPr>
            <w:tcW w:w="508" w:type="dxa"/>
            <w:shd w:val="clear" w:color="auto" w:fill="auto"/>
          </w:tcPr>
          <w:p w:rsidR="00501D6A" w:rsidRPr="004C7802" w:rsidRDefault="00501D6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4C7802">
              <w:rPr>
                <w:rFonts w:ascii="Times New Roman" w:hAnsi="Times New Roman"/>
                <w:color w:val="000000"/>
              </w:rPr>
              <w:t>Медиабезопасность</w:t>
            </w:r>
            <w:proofErr w:type="spellEnd"/>
            <w:r w:rsidRPr="004C7802">
              <w:rPr>
                <w:rFonts w:ascii="Times New Roman" w:hAnsi="Times New Roman"/>
                <w:color w:val="000000"/>
              </w:rPr>
              <w:t xml:space="preserve"> детей и подростков  в образовательной среде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36/72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800/1000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01D6A" w:rsidRPr="004C7802" w:rsidRDefault="00501D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501D6A" w:rsidRPr="004C7802" w:rsidTr="004C7802">
        <w:tc>
          <w:tcPr>
            <w:tcW w:w="508" w:type="dxa"/>
            <w:shd w:val="clear" w:color="auto" w:fill="auto"/>
          </w:tcPr>
          <w:p w:rsidR="00501D6A" w:rsidRPr="004C7802" w:rsidRDefault="00501D6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802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реализация учебно-воспитательной деятельности в группе продленного дня в рамках ФГОС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01D6A" w:rsidRPr="004C7802" w:rsidRDefault="00501D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501D6A" w:rsidRPr="004C7802" w:rsidTr="004C7802">
        <w:tc>
          <w:tcPr>
            <w:tcW w:w="508" w:type="dxa"/>
            <w:shd w:val="clear" w:color="auto" w:fill="auto"/>
          </w:tcPr>
          <w:p w:rsidR="00501D6A" w:rsidRPr="004C7802" w:rsidRDefault="00501D6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  <w:bCs/>
              </w:rPr>
              <w:t>Обеспечение деятельности библиотеки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01D6A" w:rsidRPr="004C7802" w:rsidRDefault="00501D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501D6A" w:rsidRPr="004C7802" w:rsidTr="004C7802">
        <w:tc>
          <w:tcPr>
            <w:tcW w:w="508" w:type="dxa"/>
            <w:shd w:val="clear" w:color="auto" w:fill="auto"/>
          </w:tcPr>
          <w:p w:rsidR="00501D6A" w:rsidRPr="004C7802" w:rsidRDefault="00501D6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4C7802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36/72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1000/1500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01D6A" w:rsidRPr="004C7802" w:rsidRDefault="00501D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01D6A" w:rsidRPr="004C7802" w:rsidRDefault="00501D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D15E56" w:rsidRPr="004C7802" w:rsidTr="004C7802">
        <w:tc>
          <w:tcPr>
            <w:tcW w:w="508" w:type="dxa"/>
            <w:shd w:val="clear" w:color="auto" w:fill="auto"/>
          </w:tcPr>
          <w:p w:rsidR="00D15E56" w:rsidRPr="004C7802" w:rsidRDefault="00D15E56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5E56" w:rsidRPr="00D15E56" w:rsidRDefault="00D15E56" w:rsidP="00D15E56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Профилактическая работа в образовательной организации по выявлению </w:t>
            </w:r>
            <w:proofErr w:type="spellStart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троллинга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моббинга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 и </w:t>
            </w:r>
            <w:proofErr w:type="spellStart"/>
            <w:r w:rsidRPr="00D15E56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shd w:val="clear" w:color="auto" w:fill="FFFFFF"/>
                <w:lang w:eastAsia="ru-RU"/>
              </w:rPr>
              <w:t>буллинга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 среди детей и подростков</w:t>
            </w:r>
          </w:p>
          <w:p w:rsidR="00D15E56" w:rsidRPr="004C7802" w:rsidRDefault="00D15E56" w:rsidP="004C78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5E56" w:rsidRPr="004C7802" w:rsidRDefault="00D15E5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E56" w:rsidRPr="004C7802" w:rsidRDefault="00D15E5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5E56" w:rsidRPr="004C7802" w:rsidRDefault="00D15E5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D15E56" w:rsidRPr="004C7802" w:rsidRDefault="00D15E5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D15E56" w:rsidRPr="004C7802" w:rsidTr="004C7802">
        <w:tc>
          <w:tcPr>
            <w:tcW w:w="508" w:type="dxa"/>
            <w:shd w:val="clear" w:color="auto" w:fill="auto"/>
          </w:tcPr>
          <w:p w:rsidR="00D15E56" w:rsidRPr="004C7802" w:rsidRDefault="00D15E56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5E56" w:rsidRPr="00D15E56" w:rsidRDefault="00D15E56" w:rsidP="00D15E56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D15E5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работы по профилактике </w:t>
            </w:r>
            <w:r w:rsidRPr="00D15E5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суицидального</w:t>
            </w:r>
            <w:r w:rsidRPr="00D15E5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поведения детей и подростков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F19BA" w:rsidRPr="004C7802" w:rsidTr="004C7802">
        <w:tc>
          <w:tcPr>
            <w:tcW w:w="508" w:type="dxa"/>
            <w:shd w:val="clear" w:color="auto" w:fill="auto"/>
          </w:tcPr>
          <w:p w:rsidR="003F19BA" w:rsidRPr="004C7802" w:rsidRDefault="003F19B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F19BA" w:rsidRPr="003F19BA" w:rsidRDefault="003F19BA" w:rsidP="00D1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F19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направления организации внеурочной деятельности обучающихся в условиях реализации ФГОС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F19BA" w:rsidRPr="004C7802" w:rsidRDefault="003F19BA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BA" w:rsidRPr="004C7802" w:rsidRDefault="003F19BA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F19BA" w:rsidRPr="004C7802" w:rsidRDefault="003F19BA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F19BA" w:rsidRPr="004C7802" w:rsidRDefault="003F19BA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9D7D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9D7D7F">
            <w:pPr>
              <w:spacing w:after="0" w:line="240" w:lineRule="auto"/>
              <w:rPr>
                <w:rFonts w:ascii="roboto" w:eastAsia="Andale Sans UI" w:hAnsi="roboto" w:cs="Tahoma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45367">
              <w:rPr>
                <w:rFonts w:ascii="roboto" w:eastAsia="Andale Sans UI" w:hAnsi="roboto" w:cs="Tahoma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Технология логопедического (классического) и зондового массажа. Методы логопедической коррекции речевых нарушений различной </w:t>
            </w:r>
            <w:r w:rsidRPr="00345367">
              <w:rPr>
                <w:rFonts w:ascii="roboto" w:eastAsia="Andale Sans UI" w:hAnsi="roboto" w:cs="Tahoma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  <w:lastRenderedPageBreak/>
              <w:t>сложности согласно ФГОС</w:t>
            </w:r>
          </w:p>
          <w:p w:rsidR="00345367" w:rsidRPr="00345367" w:rsidRDefault="00345367" w:rsidP="009D7D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9D7D7F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9D7D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9D7D7F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45367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  <w:t>Технология логопедического зондового массажа. Методы логопедической коррекции речевых нарушений различной сложности согласно ФГОС</w:t>
            </w:r>
          </w:p>
          <w:p w:rsidR="00345367" w:rsidRPr="00345367" w:rsidRDefault="00345367" w:rsidP="009D7D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9D7D7F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9D7D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9D7D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3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Технология логопедического (классического) массажа. Методы логопедической коррекции речевых нарушений различной сложности согласно ФГОС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9D7D7F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5E1856" w:rsidRPr="005E1856" w:rsidTr="004C7802">
        <w:tc>
          <w:tcPr>
            <w:tcW w:w="508" w:type="dxa"/>
            <w:shd w:val="clear" w:color="auto" w:fill="auto"/>
          </w:tcPr>
          <w:p w:rsidR="005E1856" w:rsidRPr="005E1856" w:rsidRDefault="005E1856" w:rsidP="009D7D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E1856" w:rsidRPr="005E1856" w:rsidRDefault="005E1856" w:rsidP="009D7D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856">
              <w:rPr>
                <w:rFonts w:ascii="Times New Roman" w:hAnsi="Times New Roman"/>
                <w:sz w:val="21"/>
                <w:szCs w:val="21"/>
              </w:rPr>
              <w:t>Особенности работы образовательной организации в условиях сложной санитарно-эпидемиологической обстановки, 72 часа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856" w:rsidRPr="005E1856" w:rsidRDefault="005E18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856" w:rsidRPr="005E1856" w:rsidRDefault="005E18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1856" w:rsidRPr="005E1856" w:rsidRDefault="005E18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E1856" w:rsidRPr="005E1856" w:rsidRDefault="005E1856" w:rsidP="009D7D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</w:tbl>
    <w:p w:rsidR="009810F9" w:rsidRPr="005E1856" w:rsidRDefault="009810F9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2500" w:rsidRDefault="00132500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2500" w:rsidRDefault="00132500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2500" w:rsidRDefault="00132500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2500" w:rsidRDefault="00132500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2500" w:rsidRDefault="00132500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2500" w:rsidRDefault="00132500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45367" w:rsidRDefault="00345367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p w:rsidR="00926BF5" w:rsidRPr="007044FC" w:rsidRDefault="00926BF5" w:rsidP="00CB1BDF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992"/>
        <w:gridCol w:w="1276"/>
        <w:gridCol w:w="142"/>
        <w:gridCol w:w="1984"/>
        <w:gridCol w:w="2092"/>
      </w:tblGrid>
      <w:tr w:rsidR="00CB1BDF" w:rsidRPr="004C7802" w:rsidTr="004C7802">
        <w:tc>
          <w:tcPr>
            <w:tcW w:w="508" w:type="dxa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Часы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Стоимость при коллективной заявке (в том числе на разные программы)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 xml:space="preserve">Присваиваемая квалификация/право на ведение </w:t>
            </w:r>
            <w:proofErr w:type="spellStart"/>
            <w:r w:rsidRPr="004C7802">
              <w:rPr>
                <w:rFonts w:ascii="Times New Roman" w:hAnsi="Times New Roman"/>
                <w:b/>
                <w:bCs/>
              </w:rPr>
              <w:t>проф</w:t>
            </w:r>
            <w:proofErr w:type="gramStart"/>
            <w:r w:rsidRPr="004C7802"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>еятельности</w:t>
            </w:r>
            <w:proofErr w:type="spellEnd"/>
          </w:p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в сфере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Документ,</w:t>
            </w:r>
          </w:p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C7802">
              <w:rPr>
                <w:rFonts w:ascii="Times New Roman" w:hAnsi="Times New Roman"/>
                <w:b/>
                <w:bCs/>
              </w:rPr>
              <w:t>вручаемый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 xml:space="preserve"> по завершении</w:t>
            </w:r>
          </w:p>
        </w:tc>
      </w:tr>
      <w:tr w:rsidR="00CB1BDF" w:rsidRPr="004C7802" w:rsidTr="004C7802">
        <w:tc>
          <w:tcPr>
            <w:tcW w:w="9571" w:type="dxa"/>
            <w:gridSpan w:val="7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7802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4. ДЛЯ ОРГАНИЗАЦИЙ ДОПОЛНИТЕЛЬНОГО ОБРАЗОВАНИЯ</w:t>
            </w:r>
          </w:p>
        </w:tc>
      </w:tr>
      <w:tr w:rsidR="00CB1BDF" w:rsidRPr="004C7802" w:rsidTr="004C7802">
        <w:tc>
          <w:tcPr>
            <w:tcW w:w="9571" w:type="dxa"/>
            <w:gridSpan w:val="7"/>
            <w:shd w:val="clear" w:color="auto" w:fill="auto"/>
            <w:vAlign w:val="center"/>
          </w:tcPr>
          <w:p w:rsidR="00CB1BDF" w:rsidRPr="004C7802" w:rsidRDefault="00CB1BDF" w:rsidP="004C780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 ПРОФЕССИОНАЛЬНАЯ ПЕРЕПОДГОТОВКА</w:t>
            </w:r>
          </w:p>
        </w:tc>
      </w:tr>
      <w:tr w:rsidR="001940C8" w:rsidRPr="004C7802" w:rsidTr="004C7802">
        <w:tc>
          <w:tcPr>
            <w:tcW w:w="508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940C8" w:rsidRPr="004C7802" w:rsidRDefault="00865E3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«Педагог дополнительного образования»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E3A" w:rsidRPr="004C7802" w:rsidRDefault="00865E3A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5E3A" w:rsidRPr="004C7802" w:rsidRDefault="00865E3A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40C8" w:rsidRPr="004C7802" w:rsidRDefault="001940C8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2092" w:type="dxa"/>
            <w:shd w:val="clear" w:color="auto" w:fill="auto"/>
          </w:tcPr>
          <w:p w:rsidR="001940C8" w:rsidRPr="004C7802" w:rsidRDefault="001940C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1940C8" w:rsidRPr="004C7802" w:rsidTr="004C7802">
        <w:tc>
          <w:tcPr>
            <w:tcW w:w="508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>Педагогическое образование по профилю «Специалист по физической культуре и спорту, тренер-преподаватель»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E3A" w:rsidRPr="004C7802" w:rsidRDefault="00865E3A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5E3A" w:rsidRPr="004C7802" w:rsidRDefault="00865E3A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5E3A" w:rsidRPr="004C7802" w:rsidRDefault="00865E3A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40C8" w:rsidRPr="004C7802" w:rsidRDefault="001940C8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>специалист по физической культуре и спорту, тренер-преподаватель</w:t>
            </w:r>
          </w:p>
        </w:tc>
        <w:tc>
          <w:tcPr>
            <w:tcW w:w="2092" w:type="dxa"/>
            <w:shd w:val="clear" w:color="auto" w:fill="auto"/>
          </w:tcPr>
          <w:p w:rsidR="001940C8" w:rsidRPr="004C7802" w:rsidRDefault="001940C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1940C8" w:rsidRPr="004C7802" w:rsidTr="004C7802">
        <w:tc>
          <w:tcPr>
            <w:tcW w:w="508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  <w:color w:val="000000"/>
              </w:rPr>
              <w:t>Педагогическое образование по профилю «Педагог-организатор»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0C8" w:rsidRPr="004C7802" w:rsidRDefault="001940C8" w:rsidP="004C7802">
            <w:pPr>
              <w:spacing w:after="0" w:line="240" w:lineRule="auto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педагог-организатор</w:t>
            </w:r>
          </w:p>
        </w:tc>
        <w:tc>
          <w:tcPr>
            <w:tcW w:w="2092" w:type="dxa"/>
            <w:shd w:val="clear" w:color="auto" w:fill="auto"/>
          </w:tcPr>
          <w:p w:rsidR="001940C8" w:rsidRPr="004C7802" w:rsidRDefault="001940C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68347B" w:rsidRPr="004C7802" w:rsidTr="004C7802">
        <w:tc>
          <w:tcPr>
            <w:tcW w:w="508" w:type="dxa"/>
            <w:shd w:val="clear" w:color="auto" w:fill="auto"/>
            <w:vAlign w:val="center"/>
          </w:tcPr>
          <w:p w:rsidR="0068347B" w:rsidRPr="004C7802" w:rsidRDefault="0068347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68347B" w:rsidRPr="004C7802" w:rsidRDefault="0068347B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Кадровое делопроизводство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47B" w:rsidRPr="004C7802" w:rsidRDefault="0068347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347B" w:rsidRPr="004C7802" w:rsidRDefault="0068347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47B" w:rsidRPr="004C7802" w:rsidRDefault="0068347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2092" w:type="dxa"/>
            <w:shd w:val="clear" w:color="auto" w:fill="auto"/>
          </w:tcPr>
          <w:p w:rsidR="0068347B" w:rsidRPr="004C7802" w:rsidRDefault="0068347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68347B" w:rsidRPr="004C7802" w:rsidTr="004C7802">
        <w:tc>
          <w:tcPr>
            <w:tcW w:w="508" w:type="dxa"/>
            <w:shd w:val="clear" w:color="auto" w:fill="auto"/>
            <w:vAlign w:val="center"/>
          </w:tcPr>
          <w:p w:rsidR="0068347B" w:rsidRPr="004C7802" w:rsidRDefault="0068347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68347B" w:rsidRPr="004C7802" w:rsidRDefault="0068347B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персоналом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47B" w:rsidRPr="004C7802" w:rsidRDefault="0068347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347B" w:rsidRPr="004C7802" w:rsidRDefault="0068347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15000/20000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47B" w:rsidRPr="004C7802" w:rsidRDefault="0068347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ведение профессиональной деятельности в сфере</w:t>
            </w:r>
          </w:p>
        </w:tc>
        <w:tc>
          <w:tcPr>
            <w:tcW w:w="2092" w:type="dxa"/>
            <w:shd w:val="clear" w:color="auto" w:fill="auto"/>
          </w:tcPr>
          <w:p w:rsidR="0068347B" w:rsidRPr="004C7802" w:rsidRDefault="0068347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CB1BDF" w:rsidRPr="004C7802" w:rsidTr="004C7802">
        <w:tc>
          <w:tcPr>
            <w:tcW w:w="9571" w:type="dxa"/>
            <w:gridSpan w:val="7"/>
            <w:shd w:val="clear" w:color="auto" w:fill="auto"/>
          </w:tcPr>
          <w:p w:rsidR="00CB1BDF" w:rsidRPr="004C7802" w:rsidRDefault="00CB1BDF" w:rsidP="004C7802">
            <w:pPr>
              <w:pStyle w:val="a7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4.2. ПОВЫШЕНИЕ КВАЛИФИКАЦИИ</w:t>
            </w:r>
          </w:p>
        </w:tc>
      </w:tr>
      <w:tr w:rsidR="001940C8" w:rsidRPr="004C7802" w:rsidTr="004C7802">
        <w:tc>
          <w:tcPr>
            <w:tcW w:w="508" w:type="dxa"/>
            <w:shd w:val="clear" w:color="auto" w:fill="auto"/>
          </w:tcPr>
          <w:p w:rsidR="001940C8" w:rsidRPr="004C7802" w:rsidRDefault="001940C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</w:rPr>
              <w:t>Первая помощь в образовательной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0C8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24</w:t>
            </w:r>
            <w:r w:rsidR="001940C8" w:rsidRPr="004C7802">
              <w:rPr>
                <w:rFonts w:ascii="Times New Roman" w:eastAsia="Times New Roman" w:hAnsi="Times New Roman"/>
                <w:lang w:eastAsia="ru-RU"/>
              </w:rPr>
              <w:t>/72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0C8" w:rsidRPr="004C7802" w:rsidRDefault="007044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350/80</w:t>
            </w:r>
            <w:r w:rsidR="001940C8" w:rsidRPr="004C78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1940C8" w:rsidRPr="004C7802" w:rsidTr="004C7802">
        <w:tc>
          <w:tcPr>
            <w:tcW w:w="508" w:type="dxa"/>
            <w:shd w:val="clear" w:color="auto" w:fill="auto"/>
          </w:tcPr>
          <w:p w:rsidR="001940C8" w:rsidRPr="004C7802" w:rsidRDefault="001940C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>Использование современных информационных и коммуникационных технологий в образовательном процессе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0C8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30</w:t>
            </w:r>
            <w:r w:rsidR="001940C8" w:rsidRPr="004C7802">
              <w:rPr>
                <w:rFonts w:ascii="Times New Roman" w:eastAsia="Times New Roman" w:hAnsi="Times New Roman"/>
                <w:lang w:eastAsia="ru-RU"/>
              </w:rPr>
              <w:t>/72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1000/1500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1940C8" w:rsidRPr="004C7802" w:rsidTr="004C7802">
        <w:tc>
          <w:tcPr>
            <w:tcW w:w="508" w:type="dxa"/>
            <w:shd w:val="clear" w:color="auto" w:fill="auto"/>
          </w:tcPr>
          <w:p w:rsidR="001940C8" w:rsidRPr="004C7802" w:rsidRDefault="001940C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  <w:color w:val="000000"/>
              </w:rPr>
              <w:t xml:space="preserve">Образование детей с ОВЗ в условиях реализации ФГОС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1940C8" w:rsidRPr="004C7802" w:rsidTr="004C7802">
        <w:tc>
          <w:tcPr>
            <w:tcW w:w="508" w:type="dxa"/>
            <w:shd w:val="clear" w:color="auto" w:fill="auto"/>
          </w:tcPr>
          <w:p w:rsidR="001940C8" w:rsidRPr="004C7802" w:rsidRDefault="001940C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Профессиональная компетентность </w:t>
            </w: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(должность) в условиях реализации ФГОС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72/122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удостоверение о повышении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квалификации</w:t>
            </w:r>
          </w:p>
        </w:tc>
      </w:tr>
      <w:tr w:rsidR="001940C8" w:rsidRPr="004C7802" w:rsidTr="004C7802">
        <w:tc>
          <w:tcPr>
            <w:tcW w:w="508" w:type="dxa"/>
            <w:shd w:val="clear" w:color="auto" w:fill="auto"/>
          </w:tcPr>
          <w:p w:rsidR="001940C8" w:rsidRPr="004C7802" w:rsidRDefault="001940C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C7802">
              <w:rPr>
                <w:rFonts w:ascii="Times New Roman" w:hAnsi="Times New Roman"/>
                <w:color w:val="000000"/>
              </w:rPr>
              <w:t>Медиабезопасность</w:t>
            </w:r>
            <w:proofErr w:type="spellEnd"/>
            <w:r w:rsidRPr="004C7802">
              <w:rPr>
                <w:rFonts w:ascii="Times New Roman" w:hAnsi="Times New Roman"/>
                <w:color w:val="000000"/>
              </w:rPr>
              <w:t xml:space="preserve"> детей и подростков  в образовательной среде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36/72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800/1000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0C8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1940C8" w:rsidRPr="004C7802" w:rsidRDefault="001940C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D15E56" w:rsidRPr="004C7802" w:rsidTr="004C7802">
        <w:tc>
          <w:tcPr>
            <w:tcW w:w="508" w:type="dxa"/>
            <w:shd w:val="clear" w:color="auto" w:fill="auto"/>
          </w:tcPr>
          <w:p w:rsidR="00D15E56" w:rsidRPr="004C7802" w:rsidRDefault="00D15E56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5E56" w:rsidRPr="00D15E56" w:rsidRDefault="00D15E56" w:rsidP="009D7D7F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Профилактическая работа в образовательной организации по выявлению </w:t>
            </w:r>
            <w:proofErr w:type="spellStart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троллинга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моббинга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 и </w:t>
            </w:r>
            <w:proofErr w:type="spellStart"/>
            <w:r w:rsidRPr="00D15E56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shd w:val="clear" w:color="auto" w:fill="FFFFFF"/>
                <w:lang w:eastAsia="ru-RU"/>
              </w:rPr>
              <w:t>буллинга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 среди детей и подростков</w:t>
            </w:r>
          </w:p>
          <w:p w:rsidR="00D15E56" w:rsidRPr="004C7802" w:rsidRDefault="00D15E56" w:rsidP="009D7D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D15E56" w:rsidRPr="004C7802" w:rsidTr="004C7802">
        <w:tc>
          <w:tcPr>
            <w:tcW w:w="508" w:type="dxa"/>
            <w:shd w:val="clear" w:color="auto" w:fill="auto"/>
          </w:tcPr>
          <w:p w:rsidR="00D15E56" w:rsidRPr="004C7802" w:rsidRDefault="00D15E56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5E56" w:rsidRPr="00D15E56" w:rsidRDefault="00D15E56" w:rsidP="009D7D7F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D15E5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работы по профилактике </w:t>
            </w:r>
            <w:r w:rsidRPr="00D15E5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суицидального</w:t>
            </w:r>
            <w:r w:rsidRPr="00D15E5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поведения детей и подростков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9D7D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9D7D7F">
            <w:pPr>
              <w:spacing w:after="0" w:line="240" w:lineRule="auto"/>
              <w:rPr>
                <w:rFonts w:ascii="roboto" w:eastAsia="Andale Sans UI" w:hAnsi="roboto" w:cs="Tahoma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45367">
              <w:rPr>
                <w:rFonts w:ascii="roboto" w:eastAsia="Andale Sans UI" w:hAnsi="roboto" w:cs="Tahoma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  <w:t>Технология логопедического (классического) и зондового массажа. Методы логопедической коррекции речевых нарушений различной сложности согласно ФГОС</w:t>
            </w:r>
          </w:p>
          <w:p w:rsidR="00345367" w:rsidRPr="00345367" w:rsidRDefault="00345367" w:rsidP="009D7D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9D7D7F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9D7D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9D7D7F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45367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  <w:t>Технология логопедического зондового массажа. Методы логопедической коррекции речевых нарушений различной сложности согласно ФГОС</w:t>
            </w:r>
          </w:p>
          <w:p w:rsidR="00345367" w:rsidRPr="00345367" w:rsidRDefault="00345367" w:rsidP="009D7D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9D7D7F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9D7D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9D7D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3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Технология логопедического (классического) массажа. Методы логопедической коррекции речевых нарушений различной сложности согласно ФГОС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9D7D7F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</w:tbl>
    <w:p w:rsidR="00895B62" w:rsidRDefault="00895B62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7044FC" w:rsidRDefault="007044FC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7044FC" w:rsidRDefault="007044FC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7044FC" w:rsidRDefault="007044FC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7044FC" w:rsidRDefault="007044FC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7044FC" w:rsidRDefault="007044FC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7044FC" w:rsidRDefault="007044FC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7044FC" w:rsidRDefault="007044FC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7044FC" w:rsidRDefault="007044FC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7044FC" w:rsidRDefault="007044FC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7044FC" w:rsidRDefault="007044FC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2500" w:rsidRDefault="00132500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2500" w:rsidRDefault="00132500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2500" w:rsidRDefault="00132500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Pr="007044FC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992"/>
        <w:gridCol w:w="1276"/>
        <w:gridCol w:w="142"/>
        <w:gridCol w:w="1984"/>
        <w:gridCol w:w="2092"/>
      </w:tblGrid>
      <w:tr w:rsidR="00895B62" w:rsidRPr="004C7802" w:rsidTr="004C7802">
        <w:tc>
          <w:tcPr>
            <w:tcW w:w="508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Часы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Стоимость при коллективной заявке (в том числе на разные программы)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 xml:space="preserve">Присваиваемая квалификация/право на ведение </w:t>
            </w:r>
            <w:proofErr w:type="spellStart"/>
            <w:r w:rsidRPr="004C7802">
              <w:rPr>
                <w:rFonts w:ascii="Times New Roman" w:hAnsi="Times New Roman"/>
                <w:b/>
                <w:bCs/>
              </w:rPr>
              <w:t>проф</w:t>
            </w:r>
            <w:proofErr w:type="gramStart"/>
            <w:r w:rsidRPr="004C7802"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>еятельности</w:t>
            </w:r>
            <w:proofErr w:type="spellEnd"/>
          </w:p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в сфере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Документ,</w:t>
            </w:r>
          </w:p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C7802">
              <w:rPr>
                <w:rFonts w:ascii="Times New Roman" w:hAnsi="Times New Roman"/>
                <w:b/>
                <w:bCs/>
              </w:rPr>
              <w:t>вручаемый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 xml:space="preserve"> по завершении</w:t>
            </w:r>
          </w:p>
        </w:tc>
      </w:tr>
      <w:tr w:rsidR="00895B62" w:rsidRPr="004C7802" w:rsidTr="004C7802">
        <w:tc>
          <w:tcPr>
            <w:tcW w:w="9571" w:type="dxa"/>
            <w:gridSpan w:val="7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7802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5. ДЛЯ ОРГАНИЗАЦИЙ СПО, ДПО И ВО</w:t>
            </w:r>
          </w:p>
        </w:tc>
      </w:tr>
      <w:tr w:rsidR="00895B62" w:rsidRPr="004C7802" w:rsidTr="004C7802">
        <w:tc>
          <w:tcPr>
            <w:tcW w:w="9571" w:type="dxa"/>
            <w:gridSpan w:val="7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5.1. ПРОФЕССИОНАЛЬНАЯ ПЕРЕПОДГОТОВКА</w:t>
            </w:r>
          </w:p>
        </w:tc>
      </w:tr>
      <w:tr w:rsidR="00895B62" w:rsidRPr="004C7802" w:rsidTr="004C7802">
        <w:tc>
          <w:tcPr>
            <w:tcW w:w="508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95B62" w:rsidRPr="004C7802" w:rsidRDefault="00712EFB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Педагогическое образование по профилю «…» (преподаваемая дисциплина)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B62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95B62" w:rsidRPr="004C7802" w:rsidRDefault="001940C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5B62" w:rsidRPr="004C7802" w:rsidRDefault="00712EFB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092" w:type="dxa"/>
            <w:shd w:val="clear" w:color="auto" w:fill="auto"/>
          </w:tcPr>
          <w:p w:rsidR="00895B62" w:rsidRPr="004C7802" w:rsidRDefault="001940C8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B8571C" w:rsidRPr="004C7802" w:rsidTr="004C7802">
        <w:tc>
          <w:tcPr>
            <w:tcW w:w="508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>Педагогическое образование по профилю «Мастер производственного обучения»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092" w:type="dxa"/>
            <w:shd w:val="clear" w:color="auto" w:fill="auto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B8571C" w:rsidRPr="004C7802" w:rsidTr="004C7802">
        <w:tc>
          <w:tcPr>
            <w:tcW w:w="508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Педагогическое образование по профилю «</w:t>
            </w:r>
            <w:r w:rsidRPr="004C7802">
              <w:rPr>
                <w:rStyle w:val="ac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Педагогика профессионального обучения, профессионального образования и дополнительного профессионального образования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2092" w:type="dxa"/>
            <w:shd w:val="clear" w:color="auto" w:fill="auto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B8571C" w:rsidRPr="004C7802" w:rsidTr="004C7802">
        <w:tc>
          <w:tcPr>
            <w:tcW w:w="508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</w:rPr>
              <w:t>Педагогическое образование по профилю «Методист профессионального образования»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методист</w:t>
            </w:r>
          </w:p>
        </w:tc>
        <w:tc>
          <w:tcPr>
            <w:tcW w:w="2092" w:type="dxa"/>
            <w:shd w:val="clear" w:color="auto" w:fill="auto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71C" w:rsidRPr="004C7802" w:rsidRDefault="00B8571C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B8571C" w:rsidRPr="004C7802" w:rsidTr="004C7802">
        <w:tc>
          <w:tcPr>
            <w:tcW w:w="508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  <w:color w:val="000000"/>
              </w:rPr>
              <w:t>Педагогическое образование по профилю «Педагогика среднего профессионального образования»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092" w:type="dxa"/>
            <w:shd w:val="clear" w:color="auto" w:fill="auto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B8571C" w:rsidRPr="004C7802" w:rsidTr="004C7802">
        <w:tc>
          <w:tcPr>
            <w:tcW w:w="508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Педагогическое образование по профилю «Преподаватель высшей школы»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Cs/>
                <w:lang w:eastAsia="ru-RU"/>
              </w:rPr>
              <w:t>преподаватель</w:t>
            </w:r>
          </w:p>
        </w:tc>
        <w:tc>
          <w:tcPr>
            <w:tcW w:w="2092" w:type="dxa"/>
            <w:shd w:val="clear" w:color="auto" w:fill="auto"/>
          </w:tcPr>
          <w:p w:rsidR="00B8571C" w:rsidRPr="004C7802" w:rsidRDefault="00B8571C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CE187A" w:rsidRPr="004C7802" w:rsidTr="004C7802">
        <w:tc>
          <w:tcPr>
            <w:tcW w:w="508" w:type="dxa"/>
            <w:shd w:val="clear" w:color="auto" w:fill="auto"/>
            <w:vAlign w:val="center"/>
          </w:tcPr>
          <w:p w:rsidR="00CE187A" w:rsidRPr="004C7802" w:rsidRDefault="00CE187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E187A" w:rsidRPr="004C7802" w:rsidRDefault="00CE187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Кадровое </w:t>
            </w: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делопроизводство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87A" w:rsidRPr="004C7802" w:rsidRDefault="00CE187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E187A" w:rsidRPr="004C7802" w:rsidRDefault="00CE187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187A" w:rsidRPr="004C7802" w:rsidRDefault="00CE187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2092" w:type="dxa"/>
            <w:shd w:val="clear" w:color="auto" w:fill="auto"/>
          </w:tcPr>
          <w:p w:rsidR="00CE187A" w:rsidRPr="004C7802" w:rsidRDefault="00CE187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диплом о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профессиональной переподготовке</w:t>
            </w:r>
          </w:p>
        </w:tc>
      </w:tr>
      <w:tr w:rsidR="00CE187A" w:rsidRPr="004C7802" w:rsidTr="004C7802">
        <w:tc>
          <w:tcPr>
            <w:tcW w:w="508" w:type="dxa"/>
            <w:shd w:val="clear" w:color="auto" w:fill="auto"/>
            <w:vAlign w:val="center"/>
          </w:tcPr>
          <w:p w:rsidR="00CE187A" w:rsidRPr="004C7802" w:rsidRDefault="00CE187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E187A" w:rsidRPr="004C7802" w:rsidRDefault="00CE187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персоналом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87A" w:rsidRPr="004C7802" w:rsidRDefault="00CE187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E187A" w:rsidRPr="004C7802" w:rsidRDefault="00CE187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15000/20000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187A" w:rsidRPr="004C7802" w:rsidRDefault="00CE187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ведение профессиональной деятельности в сфере</w:t>
            </w:r>
          </w:p>
        </w:tc>
        <w:tc>
          <w:tcPr>
            <w:tcW w:w="2092" w:type="dxa"/>
            <w:shd w:val="clear" w:color="auto" w:fill="auto"/>
          </w:tcPr>
          <w:p w:rsidR="00CE187A" w:rsidRPr="004C7802" w:rsidRDefault="00CE187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895B62" w:rsidRPr="004C7802" w:rsidTr="004C7802">
        <w:tc>
          <w:tcPr>
            <w:tcW w:w="9571" w:type="dxa"/>
            <w:gridSpan w:val="7"/>
            <w:shd w:val="clear" w:color="auto" w:fill="auto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 ПОВЫШЕНИЕ КВАЛИФИКАЦИИ</w:t>
            </w:r>
          </w:p>
        </w:tc>
      </w:tr>
      <w:tr w:rsidR="00B8571C" w:rsidRPr="004C7802" w:rsidTr="004C7802">
        <w:tc>
          <w:tcPr>
            <w:tcW w:w="508" w:type="dxa"/>
            <w:shd w:val="clear" w:color="auto" w:fill="auto"/>
          </w:tcPr>
          <w:p w:rsidR="00B8571C" w:rsidRPr="004C7802" w:rsidRDefault="00B8571C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</w:rPr>
              <w:t>Первая помощь в образовательной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71C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24</w:t>
            </w:r>
            <w:r w:rsidR="00B8571C" w:rsidRPr="004C7802">
              <w:rPr>
                <w:rFonts w:ascii="Times New Roman" w:eastAsia="Times New Roman" w:hAnsi="Times New Roman"/>
                <w:lang w:eastAsia="ru-RU"/>
              </w:rPr>
              <w:t>/72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71C" w:rsidRPr="004C7802" w:rsidRDefault="007044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350/80</w:t>
            </w:r>
            <w:r w:rsidR="00B8571C" w:rsidRPr="004C78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B8571C" w:rsidRPr="004C7802" w:rsidTr="004C7802">
        <w:tc>
          <w:tcPr>
            <w:tcW w:w="508" w:type="dxa"/>
            <w:shd w:val="clear" w:color="auto" w:fill="auto"/>
          </w:tcPr>
          <w:p w:rsidR="00B8571C" w:rsidRPr="004C7802" w:rsidRDefault="00B8571C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>Использование современных информационных и коммуникационных технологий в образовательном процессе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71C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30</w:t>
            </w:r>
            <w:r w:rsidR="00B8571C" w:rsidRPr="004C7802">
              <w:rPr>
                <w:rFonts w:ascii="Times New Roman" w:eastAsia="Times New Roman" w:hAnsi="Times New Roman"/>
                <w:lang w:eastAsia="ru-RU"/>
              </w:rPr>
              <w:t>/72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1000/1500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B8571C" w:rsidRPr="004C7802" w:rsidTr="004C7802">
        <w:tc>
          <w:tcPr>
            <w:tcW w:w="508" w:type="dxa"/>
            <w:shd w:val="clear" w:color="auto" w:fill="auto"/>
          </w:tcPr>
          <w:p w:rsidR="00B8571C" w:rsidRPr="004C7802" w:rsidRDefault="00B8571C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  <w:color w:val="000000"/>
              </w:rPr>
              <w:t xml:space="preserve">Образование детей с ОВЗ в условиях реализации ФГОС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B8571C" w:rsidRPr="004C7802" w:rsidTr="004C7802">
        <w:tc>
          <w:tcPr>
            <w:tcW w:w="508" w:type="dxa"/>
            <w:shd w:val="clear" w:color="auto" w:fill="auto"/>
          </w:tcPr>
          <w:p w:rsidR="00B8571C" w:rsidRPr="004C7802" w:rsidRDefault="00B8571C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8571C" w:rsidRPr="004C7802" w:rsidRDefault="00B8571C" w:rsidP="004C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 xml:space="preserve">Использование электронной информационно-образовательной среды в учебном процессе согласно ФГОС СПО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</w:tcPr>
          <w:p w:rsidR="00FD5F08" w:rsidRPr="004C7802" w:rsidRDefault="00FD5F0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 xml:space="preserve">Использование электронной информационно-образовательной среды в учебном процессе согласно ФГОС </w:t>
            </w:r>
            <w:proofErr w:type="gramStart"/>
            <w:r w:rsidRPr="004C7802">
              <w:rPr>
                <w:rFonts w:ascii="Times New Roman" w:hAnsi="Times New Roman"/>
              </w:rPr>
              <w:t>ВО</w:t>
            </w:r>
            <w:proofErr w:type="gramEnd"/>
            <w:r w:rsidRPr="004C78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</w:tcPr>
          <w:p w:rsidR="00FD5F08" w:rsidRPr="004C7802" w:rsidRDefault="00FD5F0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  <w:bCs/>
              </w:rPr>
              <w:t>Профессиональная компетентность преподавателя (</w:t>
            </w:r>
            <w:r w:rsidRPr="004C7802">
              <w:rPr>
                <w:rFonts w:ascii="Times New Roman" w:hAnsi="Times New Roman"/>
                <w:bCs/>
                <w:i/>
              </w:rPr>
              <w:t>дисциплина</w:t>
            </w:r>
            <w:r w:rsidRPr="004C7802">
              <w:rPr>
                <w:rFonts w:ascii="Times New Roman" w:hAnsi="Times New Roman"/>
                <w:bCs/>
              </w:rPr>
              <w:t>) в условиях реализации ФГОС СПО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72/122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</w:tcPr>
          <w:p w:rsidR="00FD5F08" w:rsidRPr="004C7802" w:rsidRDefault="00FD5F0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C7802">
              <w:rPr>
                <w:rFonts w:ascii="Times New Roman" w:hAnsi="Times New Roman"/>
                <w:bCs/>
              </w:rPr>
              <w:t>Профессиональная компетентность преподавателя (</w:t>
            </w:r>
            <w:r w:rsidRPr="004C7802">
              <w:rPr>
                <w:rFonts w:ascii="Times New Roman" w:hAnsi="Times New Roman"/>
                <w:bCs/>
                <w:i/>
              </w:rPr>
              <w:t>дисциплина</w:t>
            </w:r>
            <w:r w:rsidRPr="004C7802">
              <w:rPr>
                <w:rFonts w:ascii="Times New Roman" w:hAnsi="Times New Roman"/>
                <w:bCs/>
              </w:rPr>
              <w:t xml:space="preserve">) в условиях реализации ФГОС </w:t>
            </w:r>
            <w:proofErr w:type="gramStart"/>
            <w:r w:rsidRPr="004C7802">
              <w:rPr>
                <w:rFonts w:ascii="Times New Roman" w:hAnsi="Times New Roman"/>
                <w:bCs/>
              </w:rPr>
              <w:t>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72/122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B8571C" w:rsidRPr="004C7802" w:rsidTr="004C7802">
        <w:tc>
          <w:tcPr>
            <w:tcW w:w="508" w:type="dxa"/>
            <w:shd w:val="clear" w:color="auto" w:fill="auto"/>
          </w:tcPr>
          <w:p w:rsidR="00B8571C" w:rsidRPr="004C7802" w:rsidRDefault="00B8571C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8571C" w:rsidRPr="004C7802" w:rsidRDefault="00B8571C" w:rsidP="004C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  <w:bCs/>
              </w:rPr>
              <w:t>Профессиональная компетентность мастера производственного обучения (</w:t>
            </w:r>
            <w:r w:rsidR="00FD5F08" w:rsidRPr="004C7802">
              <w:rPr>
                <w:rFonts w:ascii="Times New Roman" w:hAnsi="Times New Roman"/>
                <w:bCs/>
              </w:rPr>
              <w:t>методиста профессионального о</w:t>
            </w:r>
            <w:r w:rsidRPr="004C7802">
              <w:rPr>
                <w:rFonts w:ascii="Times New Roman" w:hAnsi="Times New Roman"/>
                <w:bCs/>
              </w:rPr>
              <w:t xml:space="preserve">бразования) в условиях реализации ФГОС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72/122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B8571C" w:rsidRPr="004C7802" w:rsidRDefault="00B8571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D15E56" w:rsidRPr="004C7802" w:rsidTr="004C7802">
        <w:tc>
          <w:tcPr>
            <w:tcW w:w="508" w:type="dxa"/>
            <w:shd w:val="clear" w:color="auto" w:fill="auto"/>
          </w:tcPr>
          <w:p w:rsidR="00D15E56" w:rsidRPr="004C7802" w:rsidRDefault="00D15E56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5E56" w:rsidRPr="00D15E56" w:rsidRDefault="00D15E56" w:rsidP="009D7D7F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Профилактическая работа в образовательной </w:t>
            </w:r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организации по выявлению </w:t>
            </w:r>
            <w:proofErr w:type="spellStart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троллинга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моббинга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 и </w:t>
            </w:r>
            <w:proofErr w:type="spellStart"/>
            <w:r w:rsidRPr="00D15E56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shd w:val="clear" w:color="auto" w:fill="FFFFFF"/>
                <w:lang w:eastAsia="ru-RU"/>
              </w:rPr>
              <w:t>буллинга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 среди детей и подростков</w:t>
            </w:r>
          </w:p>
          <w:p w:rsidR="00D15E56" w:rsidRPr="004C7802" w:rsidRDefault="00D15E56" w:rsidP="009D7D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удостоверение о повышении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квалификации</w:t>
            </w:r>
          </w:p>
        </w:tc>
      </w:tr>
      <w:tr w:rsidR="00D15E56" w:rsidRPr="004C7802" w:rsidTr="004C7802">
        <w:tc>
          <w:tcPr>
            <w:tcW w:w="508" w:type="dxa"/>
            <w:shd w:val="clear" w:color="auto" w:fill="auto"/>
          </w:tcPr>
          <w:p w:rsidR="00D15E56" w:rsidRPr="004C7802" w:rsidRDefault="00D15E56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5E56" w:rsidRPr="00D15E56" w:rsidRDefault="00D15E56" w:rsidP="009D7D7F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D15E5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работы по профилактике </w:t>
            </w:r>
            <w:r w:rsidRPr="00D15E5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суицидального</w:t>
            </w:r>
            <w:r w:rsidRPr="00D15E5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поведения детей и подростков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</w:tbl>
    <w:p w:rsidR="00F97377" w:rsidRDefault="00F97377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50658D" w:rsidRDefault="0050658D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50658D" w:rsidRDefault="0050658D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50658D" w:rsidRDefault="0050658D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992"/>
        <w:gridCol w:w="1276"/>
        <w:gridCol w:w="142"/>
        <w:gridCol w:w="1984"/>
        <w:gridCol w:w="2092"/>
      </w:tblGrid>
      <w:tr w:rsidR="00895B62" w:rsidRPr="004C7802" w:rsidTr="004C7802">
        <w:tc>
          <w:tcPr>
            <w:tcW w:w="508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Часы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Стоимость при коллективной заявке (в том числе на разные программы)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 xml:space="preserve">Присваиваемая квалификация/право на ведение </w:t>
            </w:r>
            <w:proofErr w:type="spellStart"/>
            <w:r w:rsidRPr="004C7802">
              <w:rPr>
                <w:rFonts w:ascii="Times New Roman" w:hAnsi="Times New Roman"/>
                <w:b/>
                <w:bCs/>
              </w:rPr>
              <w:t>проф</w:t>
            </w:r>
            <w:proofErr w:type="gramStart"/>
            <w:r w:rsidRPr="004C7802"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>еятельности</w:t>
            </w:r>
            <w:proofErr w:type="spellEnd"/>
          </w:p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в сфере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Документ,</w:t>
            </w:r>
          </w:p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C7802">
              <w:rPr>
                <w:rFonts w:ascii="Times New Roman" w:hAnsi="Times New Roman"/>
                <w:b/>
                <w:bCs/>
              </w:rPr>
              <w:t>вручаемый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 xml:space="preserve"> по завершении</w:t>
            </w:r>
          </w:p>
        </w:tc>
      </w:tr>
      <w:tr w:rsidR="00895B62" w:rsidRPr="004C7802" w:rsidTr="004C7802">
        <w:tc>
          <w:tcPr>
            <w:tcW w:w="9571" w:type="dxa"/>
            <w:gridSpan w:val="7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7802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6. ДЛЯ ОРГАНИЗАЦИЙ ИНТЕРНАТНОГО ТИПА/КОРРЕКЦИОННЫХ</w:t>
            </w:r>
          </w:p>
        </w:tc>
      </w:tr>
      <w:tr w:rsidR="00895B62" w:rsidRPr="004C7802" w:rsidTr="004C7802">
        <w:tc>
          <w:tcPr>
            <w:tcW w:w="9571" w:type="dxa"/>
            <w:gridSpan w:val="7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6.1. ПРОФЕССИОНАЛЬНАЯ ПЕРЕПОДГОТОВКА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E45B96" w:rsidRPr="004C7802" w:rsidRDefault="00E45B96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«Специальное (дефектологическое) образование. Олигофренопедагогика. Образование лиц с нарушениями интеллекта»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A76" w:rsidRPr="004C7802" w:rsidRDefault="00641A7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учитель-дефектолог</w:t>
            </w:r>
          </w:p>
          <w:p w:rsidR="00FD5F08" w:rsidRPr="004C7802" w:rsidRDefault="00641A76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proofErr w:type="spellStart"/>
            <w:r w:rsidR="007C606A"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олигофренопедагог</w:t>
            </w:r>
            <w:proofErr w:type="spellEnd"/>
            <w:r w:rsidRPr="004C7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Специальное (дефектологическое образование). Дошкольная дефектология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учитель-дефектолог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Специальное (дефектолог</w:t>
            </w:r>
            <w:r w:rsidR="00E45B96" w:rsidRPr="004C7802">
              <w:rPr>
                <w:rFonts w:ascii="Times New Roman" w:eastAsia="Times New Roman" w:hAnsi="Times New Roman"/>
                <w:lang w:eastAsia="ru-RU"/>
              </w:rPr>
              <w:t>ическое образование). Школьная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дефектология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учитель-дефектолог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Специальное (дефектологическое образование). Школьная и дошкольная дефектология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15000/25000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учитель-дефектолог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«Логопедия»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7802">
              <w:rPr>
                <w:rFonts w:ascii="Times New Roman" w:hAnsi="Times New Roman"/>
                <w:color w:val="000000"/>
              </w:rPr>
              <w:t>Тьютор</w:t>
            </w:r>
            <w:proofErr w:type="spellEnd"/>
            <w:r w:rsidRPr="004C7802">
              <w:rPr>
                <w:rFonts w:ascii="Times New Roman" w:hAnsi="Times New Roman"/>
                <w:color w:val="000000"/>
              </w:rPr>
              <w:t>. Психолого-педагогическое сопровождение детей с ОВЗ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специалист в области воспитания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Педагогика. Методика преподавания (</w:t>
            </w:r>
            <w:r w:rsidRPr="004C7802">
              <w:rPr>
                <w:rFonts w:ascii="Times New Roman" w:eastAsia="Times New Roman" w:hAnsi="Times New Roman"/>
                <w:i/>
                <w:lang w:eastAsia="ru-RU"/>
              </w:rPr>
              <w:t>преподаваемый предмет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учитель (предмет) 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Педагогика и методика начального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Педагогическое образование по профилю </w:t>
            </w: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«воспитатель образовательной организации»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воспитатель образовательной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организации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диплом о профессиональной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«Педагог-психолог»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«Социальный педагог»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C7802">
              <w:rPr>
                <w:rFonts w:ascii="Times New Roman" w:eastAsia="Times New Roman" w:hAnsi="Times New Roman"/>
                <w:lang w:eastAsia="ru-RU"/>
              </w:rPr>
              <w:t>социальный-педагог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7044FC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«Педагог дополнительного образования»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«Педагог-библиотекарь»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педагог-библиотекарь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9B4F6C" w:rsidRPr="004C7802" w:rsidTr="004C7802">
        <w:tc>
          <w:tcPr>
            <w:tcW w:w="508" w:type="dxa"/>
            <w:shd w:val="clear" w:color="auto" w:fill="auto"/>
            <w:vAlign w:val="center"/>
          </w:tcPr>
          <w:p w:rsidR="009B4F6C" w:rsidRPr="004C7802" w:rsidRDefault="009B4F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9B4F6C" w:rsidRPr="004C7802" w:rsidRDefault="009B4F6C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Кадровое делопроизводство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C" w:rsidRPr="004C7802" w:rsidRDefault="009B4F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B4F6C" w:rsidRPr="004C7802" w:rsidRDefault="009B4F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4F6C" w:rsidRPr="004C7802" w:rsidRDefault="009B4F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2092" w:type="dxa"/>
            <w:shd w:val="clear" w:color="auto" w:fill="auto"/>
          </w:tcPr>
          <w:p w:rsidR="009B4F6C" w:rsidRPr="004C7802" w:rsidRDefault="009B4F6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517CA4" w:rsidRPr="004C7802" w:rsidTr="004C7802">
        <w:tc>
          <w:tcPr>
            <w:tcW w:w="508" w:type="dxa"/>
            <w:shd w:val="clear" w:color="auto" w:fill="auto"/>
            <w:vAlign w:val="center"/>
          </w:tcPr>
          <w:p w:rsidR="00517CA4" w:rsidRPr="004C7802" w:rsidRDefault="00517CA4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17CA4" w:rsidRPr="004C7802" w:rsidRDefault="00517CA4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персоналом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CA4" w:rsidRPr="004C7802" w:rsidRDefault="00517CA4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17CA4" w:rsidRPr="004C7802" w:rsidRDefault="00517CA4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CA4" w:rsidRPr="004C7802" w:rsidRDefault="00517CA4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ведение профессиональной деятельности в сфере</w:t>
            </w:r>
          </w:p>
        </w:tc>
        <w:tc>
          <w:tcPr>
            <w:tcW w:w="2092" w:type="dxa"/>
            <w:shd w:val="clear" w:color="auto" w:fill="auto"/>
          </w:tcPr>
          <w:p w:rsidR="00517CA4" w:rsidRPr="004C7802" w:rsidRDefault="00517CA4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895B62" w:rsidRPr="004C7802" w:rsidTr="004C7802">
        <w:tc>
          <w:tcPr>
            <w:tcW w:w="9571" w:type="dxa"/>
            <w:gridSpan w:val="7"/>
            <w:shd w:val="clear" w:color="auto" w:fill="auto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 ПОВЫШЕНИЕ КВАЛИФИКАЦИИ</w:t>
            </w:r>
          </w:p>
        </w:tc>
      </w:tr>
      <w:tr w:rsidR="00046C0C" w:rsidRPr="004C7802" w:rsidTr="004C7802">
        <w:tc>
          <w:tcPr>
            <w:tcW w:w="508" w:type="dxa"/>
            <w:shd w:val="clear" w:color="auto" w:fill="auto"/>
          </w:tcPr>
          <w:p w:rsidR="00046C0C" w:rsidRPr="004C7802" w:rsidRDefault="00046C0C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6C0C" w:rsidRPr="004C7802" w:rsidRDefault="00046C0C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Методика преподавания (</w:t>
            </w:r>
            <w:r w:rsidRPr="004C780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преподаваемый предмет</w:t>
            </w: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  <w:r w:rsidR="007044FC" w:rsidRPr="004C7802">
              <w:rPr>
                <w:rFonts w:ascii="Times New Roman" w:eastAsia="Times New Roman" w:hAnsi="Times New Roman"/>
                <w:lang w:eastAsia="ru-RU"/>
              </w:rPr>
              <w:t xml:space="preserve"> в условиях реализации ФГОС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C0C" w:rsidRPr="004C7802" w:rsidRDefault="00046C0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72/122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C0C" w:rsidRPr="004C7802" w:rsidRDefault="00046C0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6C0C" w:rsidRPr="004C7802" w:rsidRDefault="00046C0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046C0C" w:rsidRPr="004C7802" w:rsidRDefault="00046C0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046C0C" w:rsidRPr="004C7802" w:rsidTr="004C7802">
        <w:tc>
          <w:tcPr>
            <w:tcW w:w="508" w:type="dxa"/>
            <w:shd w:val="clear" w:color="auto" w:fill="auto"/>
          </w:tcPr>
          <w:p w:rsidR="00046C0C" w:rsidRPr="004C7802" w:rsidRDefault="00046C0C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6C0C" w:rsidRPr="004C7802" w:rsidRDefault="00046C0C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Профессиональная компетентность (должность (предмет)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в ус</w:t>
            </w:r>
            <w:r w:rsidR="007044FC" w:rsidRPr="004C7802">
              <w:rPr>
                <w:rFonts w:ascii="Times New Roman" w:eastAsia="Times New Roman" w:hAnsi="Times New Roman"/>
                <w:lang w:eastAsia="ru-RU"/>
              </w:rPr>
              <w:t>ловиях реализации ФГОС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46C0C" w:rsidRPr="004C7802" w:rsidRDefault="00046C0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72/122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C0C" w:rsidRPr="004C7802" w:rsidRDefault="00046C0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1500/2500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6C0C" w:rsidRPr="004C7802" w:rsidRDefault="00046C0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046C0C" w:rsidRPr="004C7802" w:rsidRDefault="00046C0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046C0C" w:rsidRPr="004C7802" w:rsidTr="004C7802">
        <w:tc>
          <w:tcPr>
            <w:tcW w:w="508" w:type="dxa"/>
            <w:shd w:val="clear" w:color="auto" w:fill="auto"/>
          </w:tcPr>
          <w:p w:rsidR="00046C0C" w:rsidRPr="004C7802" w:rsidRDefault="00046C0C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46C0C" w:rsidRPr="004C7802" w:rsidRDefault="00046C0C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</w:rPr>
              <w:t>Первая помощь в образовательной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C0C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24</w:t>
            </w:r>
            <w:r w:rsidR="00046C0C" w:rsidRPr="004C7802">
              <w:rPr>
                <w:rFonts w:ascii="Times New Roman" w:eastAsia="Times New Roman" w:hAnsi="Times New Roman"/>
                <w:lang w:eastAsia="ru-RU"/>
              </w:rPr>
              <w:t>/72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C0C" w:rsidRPr="004C7802" w:rsidRDefault="007044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350/80</w:t>
            </w:r>
            <w:r w:rsidR="00046C0C" w:rsidRPr="004C78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6C0C" w:rsidRPr="004C7802" w:rsidRDefault="00046C0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046C0C" w:rsidRPr="004C7802" w:rsidRDefault="00046C0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</w:tcPr>
          <w:p w:rsidR="00FD5F08" w:rsidRPr="004C7802" w:rsidRDefault="00FD5F0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>Использование современных информационных и коммуникационных технологий в образовательном процессе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865E3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30</w:t>
            </w:r>
            <w:r w:rsidR="00FD5F08" w:rsidRPr="004C7802">
              <w:rPr>
                <w:rFonts w:ascii="Times New Roman" w:eastAsia="Times New Roman" w:hAnsi="Times New Roman"/>
                <w:lang w:eastAsia="ru-RU"/>
              </w:rPr>
              <w:t>/72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1000/1500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</w:tcPr>
          <w:p w:rsidR="00FD5F08" w:rsidRPr="004C7802" w:rsidRDefault="00FD5F0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  <w:color w:val="000000"/>
              </w:rPr>
              <w:t>Образование детей с ОВЗ в условиях реализации ФГОС</w:t>
            </w:r>
            <w:r w:rsidR="007044FC" w:rsidRPr="004C7802">
              <w:rPr>
                <w:rFonts w:ascii="Times New Roman" w:hAnsi="Times New Roman"/>
                <w:color w:val="000000"/>
              </w:rPr>
              <w:t xml:space="preserve">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FD5F08" w:rsidRPr="004C7802" w:rsidTr="004C7802">
        <w:tc>
          <w:tcPr>
            <w:tcW w:w="508" w:type="dxa"/>
            <w:shd w:val="clear" w:color="auto" w:fill="auto"/>
          </w:tcPr>
          <w:p w:rsidR="00FD5F08" w:rsidRPr="004C7802" w:rsidRDefault="00FD5F08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C7802">
              <w:rPr>
                <w:rFonts w:ascii="Times New Roman" w:hAnsi="Times New Roman"/>
                <w:color w:val="000000"/>
              </w:rPr>
              <w:t>Медиабезопасность</w:t>
            </w:r>
            <w:proofErr w:type="spellEnd"/>
            <w:r w:rsidRPr="004C7802">
              <w:rPr>
                <w:rFonts w:ascii="Times New Roman" w:hAnsi="Times New Roman"/>
                <w:color w:val="000000"/>
              </w:rPr>
              <w:t xml:space="preserve"> детей и подростков  в образовательной среде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36/72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800/1000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5F08" w:rsidRPr="004C7802" w:rsidRDefault="00FD5F0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FD5F08" w:rsidRPr="004C7802" w:rsidRDefault="00FD5F08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D15E56" w:rsidRPr="004C7802" w:rsidTr="004C7802">
        <w:tc>
          <w:tcPr>
            <w:tcW w:w="508" w:type="dxa"/>
            <w:shd w:val="clear" w:color="auto" w:fill="auto"/>
          </w:tcPr>
          <w:p w:rsidR="00D15E56" w:rsidRPr="004C7802" w:rsidRDefault="00D15E56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5E56" w:rsidRPr="00D15E56" w:rsidRDefault="00D15E56" w:rsidP="009D7D7F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Профилактическая работа в образовательной организации по выявлению </w:t>
            </w:r>
            <w:proofErr w:type="spellStart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троллинга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моббинга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 и </w:t>
            </w:r>
            <w:proofErr w:type="spellStart"/>
            <w:r w:rsidRPr="00D15E56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shd w:val="clear" w:color="auto" w:fill="FFFFFF"/>
                <w:lang w:eastAsia="ru-RU"/>
              </w:rPr>
              <w:t>буллинга</w:t>
            </w:r>
            <w:proofErr w:type="spellEnd"/>
            <w:r w:rsidRPr="00D15E56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FF"/>
                <w:lang w:eastAsia="ru-RU"/>
              </w:rPr>
              <w:t> среди детей и подростков</w:t>
            </w:r>
          </w:p>
          <w:p w:rsidR="00D15E56" w:rsidRPr="004C7802" w:rsidRDefault="00D15E56" w:rsidP="009D7D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D15E56" w:rsidRPr="004C7802" w:rsidTr="004C7802">
        <w:tc>
          <w:tcPr>
            <w:tcW w:w="508" w:type="dxa"/>
            <w:shd w:val="clear" w:color="auto" w:fill="auto"/>
          </w:tcPr>
          <w:p w:rsidR="00D15E56" w:rsidRPr="004C7802" w:rsidRDefault="00D15E56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5E56" w:rsidRPr="00D15E56" w:rsidRDefault="00D15E56" w:rsidP="009D7D7F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D15E5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работы по профилактике </w:t>
            </w:r>
            <w:r w:rsidRPr="00D15E5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суицидального</w:t>
            </w:r>
            <w:r w:rsidRPr="00D15E5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поведения детей и подростков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D15E56" w:rsidRPr="004C7802" w:rsidRDefault="00D15E56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9D7D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9D7D7F">
            <w:pPr>
              <w:spacing w:after="0" w:line="240" w:lineRule="auto"/>
              <w:rPr>
                <w:rFonts w:ascii="roboto" w:eastAsia="Andale Sans UI" w:hAnsi="roboto" w:cs="Tahoma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45367">
              <w:rPr>
                <w:rFonts w:ascii="roboto" w:eastAsia="Andale Sans UI" w:hAnsi="roboto" w:cs="Tahoma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  <w:t>Технология логопедического (классического) и зондового массажа. Методы логопедической коррекции речевых нарушений различной сложности согласно ФГОС</w:t>
            </w:r>
          </w:p>
          <w:p w:rsidR="00345367" w:rsidRPr="00345367" w:rsidRDefault="00345367" w:rsidP="009D7D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9D7D7F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9D7D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9D7D7F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45367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  <w:t>Технология логопедического зондового массажа. Методы логопедической коррекции речевых нарушений различной сложности согласно ФГОС</w:t>
            </w:r>
          </w:p>
          <w:p w:rsidR="00345367" w:rsidRPr="00345367" w:rsidRDefault="00345367" w:rsidP="009D7D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9D7D7F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  <w:tr w:rsidR="00345367" w:rsidRPr="004C7802" w:rsidTr="004C7802">
        <w:tc>
          <w:tcPr>
            <w:tcW w:w="508" w:type="dxa"/>
            <w:shd w:val="clear" w:color="auto" w:fill="auto"/>
          </w:tcPr>
          <w:p w:rsidR="00345367" w:rsidRPr="004C7802" w:rsidRDefault="00345367" w:rsidP="009D7D7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45367" w:rsidRPr="00345367" w:rsidRDefault="00345367" w:rsidP="009D7D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3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Технология логопедического (классического) массажа. Методы логопедической коррекции речевых нарушений различной сложности согласно ФГОС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5367" w:rsidRPr="004C7802" w:rsidRDefault="00345367" w:rsidP="009D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345367" w:rsidRDefault="00345367" w:rsidP="009D7D7F">
            <w:pPr>
              <w:jc w:val="center"/>
            </w:pPr>
            <w:r w:rsidRPr="00354211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</w:tc>
      </w:tr>
    </w:tbl>
    <w:p w:rsidR="00E45B96" w:rsidRDefault="00345367" w:rsidP="00345367">
      <w:pPr>
        <w:pStyle w:val="a7"/>
        <w:tabs>
          <w:tab w:val="clear" w:pos="4677"/>
          <w:tab w:val="clear" w:pos="9355"/>
          <w:tab w:val="left" w:pos="71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0658D" w:rsidRDefault="0050658D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50658D" w:rsidRDefault="0050658D" w:rsidP="00895B62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992"/>
        <w:gridCol w:w="1276"/>
        <w:gridCol w:w="142"/>
        <w:gridCol w:w="1984"/>
        <w:gridCol w:w="2092"/>
      </w:tblGrid>
      <w:tr w:rsidR="00895B62" w:rsidRPr="004C7802" w:rsidTr="004C7802">
        <w:tc>
          <w:tcPr>
            <w:tcW w:w="508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Часы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Стоимость при коллективной заявке (в том числе на разные программы)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 xml:space="preserve">Присваиваемая квалификация/право на ведение </w:t>
            </w:r>
            <w:proofErr w:type="spellStart"/>
            <w:r w:rsidRPr="004C7802">
              <w:rPr>
                <w:rFonts w:ascii="Times New Roman" w:hAnsi="Times New Roman"/>
                <w:b/>
                <w:bCs/>
              </w:rPr>
              <w:t>проф</w:t>
            </w:r>
            <w:proofErr w:type="gramStart"/>
            <w:r w:rsidRPr="004C7802"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>еятельности</w:t>
            </w:r>
            <w:proofErr w:type="spellEnd"/>
          </w:p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в сфере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Документ,</w:t>
            </w:r>
          </w:p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C7802">
              <w:rPr>
                <w:rFonts w:ascii="Times New Roman" w:hAnsi="Times New Roman"/>
                <w:b/>
                <w:bCs/>
              </w:rPr>
              <w:t>вручаемый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 xml:space="preserve"> по завершении</w:t>
            </w:r>
          </w:p>
        </w:tc>
      </w:tr>
      <w:tr w:rsidR="00895B62" w:rsidRPr="004C7802" w:rsidTr="004C7802">
        <w:tc>
          <w:tcPr>
            <w:tcW w:w="9571" w:type="dxa"/>
            <w:gridSpan w:val="7"/>
            <w:shd w:val="clear" w:color="auto" w:fill="auto"/>
            <w:vAlign w:val="center"/>
          </w:tcPr>
          <w:p w:rsidR="00895B62" w:rsidRPr="004C7802" w:rsidRDefault="008D1CD8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7802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7. ДЛЯ ОРГАНИЗАЦИЙ СОЦИАЛЬНОЙ СФЕРЫ</w:t>
            </w:r>
          </w:p>
        </w:tc>
      </w:tr>
      <w:tr w:rsidR="00895B62" w:rsidRPr="004C7802" w:rsidTr="004C7802">
        <w:tc>
          <w:tcPr>
            <w:tcW w:w="9571" w:type="dxa"/>
            <w:gridSpan w:val="7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7.1. ПРОФЕССИОНАЛЬНАЯ ПЕРЕПОДГОТОВКА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Педагогическое образование по профилю «воспитатель учреждений социальной сферы»</w:t>
            </w:r>
          </w:p>
          <w:p w:rsidR="007C606A" w:rsidRPr="004C7802" w:rsidRDefault="007C606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воспитатель учреждений социальной сферы</w:t>
            </w:r>
          </w:p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Менеджмент в здравоохранении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менеджер</w:t>
            </w: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Менеджмент в сфере культуры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менеджер</w:t>
            </w: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Менеджмент в спорте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менеджер</w:t>
            </w: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Менеджмент в социальной сфере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менеджер</w:t>
            </w: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Социальная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Социальная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специалист по работе с семьей</w:t>
            </w: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C11DEA" w:rsidRPr="004C7802" w:rsidTr="004C7802">
        <w:tc>
          <w:tcPr>
            <w:tcW w:w="508" w:type="dxa"/>
            <w:shd w:val="clear" w:color="auto" w:fill="auto"/>
            <w:vAlign w:val="center"/>
          </w:tcPr>
          <w:p w:rsidR="00C11DEA" w:rsidRPr="004C7802" w:rsidRDefault="00C11DE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11DEA" w:rsidRPr="004C7802" w:rsidRDefault="00C11DEA" w:rsidP="004C780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Делопроизводство в государственных, муниципальных и коммерческих организациях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1DEA" w:rsidRPr="004C7802" w:rsidRDefault="00C11DE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280/550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1DEA" w:rsidRPr="004C7802" w:rsidRDefault="00C11DE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10500/15000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DEA" w:rsidRPr="004C7802" w:rsidRDefault="00C11DE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2092" w:type="dxa"/>
            <w:shd w:val="clear" w:color="auto" w:fill="auto"/>
          </w:tcPr>
          <w:p w:rsidR="00C11DEA" w:rsidRPr="004C7802" w:rsidRDefault="00C11DE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переподготовке</w:t>
            </w:r>
          </w:p>
        </w:tc>
      </w:tr>
      <w:tr w:rsidR="00895B62" w:rsidRPr="004C7802" w:rsidTr="004C7802">
        <w:tc>
          <w:tcPr>
            <w:tcW w:w="9571" w:type="dxa"/>
            <w:gridSpan w:val="7"/>
            <w:shd w:val="clear" w:color="auto" w:fill="auto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</w:rPr>
            </w:pPr>
            <w:r w:rsidRPr="004C7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7.2. ПОВЫШЕНИЕ КВАЛИФИКАЦИИ</w:t>
            </w:r>
          </w:p>
        </w:tc>
      </w:tr>
      <w:tr w:rsidR="00895B62" w:rsidRPr="004C7802" w:rsidTr="004C7802">
        <w:tc>
          <w:tcPr>
            <w:tcW w:w="508" w:type="dxa"/>
            <w:shd w:val="clear" w:color="auto" w:fill="auto"/>
          </w:tcPr>
          <w:p w:rsidR="00895B62" w:rsidRPr="004C7802" w:rsidRDefault="00895B62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 xml:space="preserve">Первая помощь в </w:t>
            </w:r>
            <w:r w:rsidRPr="004C7802">
              <w:rPr>
                <w:rFonts w:ascii="Times New Roman" w:hAnsi="Times New Roman"/>
                <w:color w:val="000000"/>
              </w:rPr>
              <w:lastRenderedPageBreak/>
              <w:t>образовательной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B62" w:rsidRPr="004C7802" w:rsidRDefault="007044FC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24/</w:t>
            </w:r>
            <w:r w:rsidR="00895B62" w:rsidRPr="004C780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350</w:t>
            </w:r>
            <w:r w:rsidR="007044FC" w:rsidRPr="004C7802">
              <w:rPr>
                <w:rFonts w:ascii="Times New Roman" w:eastAsia="Times New Roman" w:hAnsi="Times New Roman"/>
                <w:lang w:eastAsia="ru-RU"/>
              </w:rPr>
              <w:t>/800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удостоверение о 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lastRenderedPageBreak/>
              <w:t>повышении квалификации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</w:tcPr>
          <w:p w:rsidR="007C606A" w:rsidRPr="004C7802" w:rsidRDefault="007C606A" w:rsidP="008D1CD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810F9" w:rsidRDefault="009810F9" w:rsidP="00712EFB">
      <w:pPr>
        <w:pStyle w:val="a7"/>
        <w:rPr>
          <w:rFonts w:ascii="Times New Roman" w:hAnsi="Times New Roman"/>
          <w:b/>
          <w:sz w:val="24"/>
          <w:szCs w:val="24"/>
        </w:rPr>
      </w:pPr>
    </w:p>
    <w:p w:rsidR="00D15E56" w:rsidRDefault="00D15E56" w:rsidP="00712EFB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992"/>
        <w:gridCol w:w="1276"/>
        <w:gridCol w:w="2126"/>
        <w:gridCol w:w="2092"/>
      </w:tblGrid>
      <w:tr w:rsidR="00895B62" w:rsidRPr="004C7802" w:rsidTr="004C7802">
        <w:tc>
          <w:tcPr>
            <w:tcW w:w="508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Часы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Стоимость при коллективной заявке (в том числе на разные программы)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 xml:space="preserve">Присваиваемая квалификация/право на ведение </w:t>
            </w:r>
            <w:proofErr w:type="spellStart"/>
            <w:r w:rsidRPr="004C7802">
              <w:rPr>
                <w:rFonts w:ascii="Times New Roman" w:hAnsi="Times New Roman"/>
                <w:b/>
                <w:bCs/>
              </w:rPr>
              <w:t>проф</w:t>
            </w:r>
            <w:proofErr w:type="gramStart"/>
            <w:r w:rsidRPr="004C7802"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>еятельности</w:t>
            </w:r>
            <w:proofErr w:type="spellEnd"/>
          </w:p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в сфере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Документ,</w:t>
            </w:r>
          </w:p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C7802">
              <w:rPr>
                <w:rFonts w:ascii="Times New Roman" w:hAnsi="Times New Roman"/>
                <w:b/>
                <w:bCs/>
              </w:rPr>
              <w:t>вручаемый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 xml:space="preserve"> по завершении</w:t>
            </w:r>
          </w:p>
        </w:tc>
      </w:tr>
      <w:tr w:rsidR="00895B62" w:rsidRPr="004C7802" w:rsidTr="004C7802">
        <w:tc>
          <w:tcPr>
            <w:tcW w:w="9571" w:type="dxa"/>
            <w:gridSpan w:val="6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8. ПРОФЕССИОНАЛЬНОЕ ОБУЧЕНИЕ</w:t>
            </w:r>
          </w:p>
        </w:tc>
      </w:tr>
      <w:tr w:rsidR="00895B62" w:rsidRPr="004C7802" w:rsidTr="004C7802">
        <w:tc>
          <w:tcPr>
            <w:tcW w:w="508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Младший воспитатель</w:t>
            </w:r>
          </w:p>
          <w:p w:rsidR="00895B62" w:rsidRPr="004C7802" w:rsidRDefault="00895B62" w:rsidP="004C780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код профессии -  </w:t>
            </w:r>
            <w:r w:rsidRPr="004C7802">
              <w:rPr>
                <w:rFonts w:ascii="Times New Roman" w:hAnsi="Times New Roman"/>
              </w:rPr>
              <w:t>24236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180/320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B62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45</w:t>
            </w:r>
            <w:r w:rsidR="00895B62" w:rsidRPr="004C7802">
              <w:rPr>
                <w:rFonts w:ascii="Times New Roman" w:eastAsia="Times New Roman" w:hAnsi="Times New Roman"/>
                <w:lang w:eastAsia="ru-RU"/>
              </w:rPr>
              <w:t>00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>/6000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</w:rPr>
              <w:t>24236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Младший воспитатель</w:t>
            </w:r>
          </w:p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свидетельство о профессии рабочего, должности служащего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Помощник воспитателя</w:t>
            </w:r>
          </w:p>
          <w:p w:rsidR="007C606A" w:rsidRPr="004C7802" w:rsidRDefault="007C606A" w:rsidP="004C7802">
            <w:pPr>
              <w:spacing w:after="0" w:line="240" w:lineRule="auto"/>
              <w:rPr>
                <w:rFonts w:ascii="Times New Roman" w:hAnsi="Times New Roman"/>
              </w:rPr>
            </w:pPr>
            <w:r w:rsidRPr="004C7802">
              <w:rPr>
                <w:rFonts w:ascii="Times New Roman" w:hAnsi="Times New Roman"/>
              </w:rPr>
              <w:t>код профессии - 16844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180/320</w:t>
            </w:r>
          </w:p>
        </w:tc>
        <w:tc>
          <w:tcPr>
            <w:tcW w:w="1276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4500/6000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</w:rPr>
              <w:t>16844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Помощник воспитателя</w:t>
            </w:r>
          </w:p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свидетельство о профессии рабочего, должности служащего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Повар детского питания код профессии - </w:t>
            </w:r>
            <w:r w:rsidRPr="004C7802">
              <w:rPr>
                <w:rFonts w:ascii="Times New Roman" w:hAnsi="Times New Roman"/>
              </w:rPr>
              <w:t>16675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180/320</w:t>
            </w:r>
          </w:p>
        </w:tc>
        <w:tc>
          <w:tcPr>
            <w:tcW w:w="1276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4500/6000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</w:rPr>
              <w:t>16675</w:t>
            </w:r>
            <w:r w:rsidRPr="004C7802">
              <w:rPr>
                <w:rFonts w:ascii="Times New Roman" w:eastAsia="Times New Roman" w:hAnsi="Times New Roman"/>
                <w:lang w:eastAsia="ru-RU"/>
              </w:rPr>
              <w:t xml:space="preserve"> Повар детского питания</w:t>
            </w: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свидетельство о профессии рабочего, должности служащего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9B4F6C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Секретарь-администратор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180/320</w:t>
            </w:r>
          </w:p>
        </w:tc>
        <w:tc>
          <w:tcPr>
            <w:tcW w:w="1276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4500/6000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свидетельство о профессии рабочего, должности служащего</w:t>
            </w:r>
          </w:p>
        </w:tc>
      </w:tr>
    </w:tbl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10F9" w:rsidRDefault="009810F9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810F9" w:rsidRDefault="009810F9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403B7" w:rsidRDefault="00A403B7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658D" w:rsidRDefault="0050658D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658D" w:rsidRDefault="0050658D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658D" w:rsidRDefault="0050658D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7044FC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577"/>
        <w:gridCol w:w="992"/>
        <w:gridCol w:w="1276"/>
        <w:gridCol w:w="2126"/>
        <w:gridCol w:w="2092"/>
      </w:tblGrid>
      <w:tr w:rsidR="00895B62" w:rsidRPr="004C7802" w:rsidTr="004C7802">
        <w:tc>
          <w:tcPr>
            <w:tcW w:w="508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Часы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Стоимость при коллективной заявке (в том числе на разные программы)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 xml:space="preserve">Присваиваемая квалификация/право на ведение </w:t>
            </w:r>
            <w:proofErr w:type="spellStart"/>
            <w:r w:rsidRPr="004C7802">
              <w:rPr>
                <w:rFonts w:ascii="Times New Roman" w:hAnsi="Times New Roman"/>
                <w:b/>
                <w:bCs/>
              </w:rPr>
              <w:t>проф</w:t>
            </w:r>
            <w:proofErr w:type="gramStart"/>
            <w:r w:rsidRPr="004C7802"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>еятельности</w:t>
            </w:r>
            <w:proofErr w:type="spellEnd"/>
          </w:p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в сфере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4C7802">
              <w:rPr>
                <w:rFonts w:ascii="Times New Roman" w:hAnsi="Times New Roman"/>
                <w:b/>
                <w:bCs/>
              </w:rPr>
              <w:t>Документ,</w:t>
            </w:r>
          </w:p>
          <w:p w:rsidR="00895B62" w:rsidRPr="004C7802" w:rsidRDefault="00895B62" w:rsidP="004C7802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C7802">
              <w:rPr>
                <w:rFonts w:ascii="Times New Roman" w:hAnsi="Times New Roman"/>
                <w:b/>
                <w:bCs/>
              </w:rPr>
              <w:t>вручаемый</w:t>
            </w:r>
            <w:proofErr w:type="gramEnd"/>
            <w:r w:rsidRPr="004C7802">
              <w:rPr>
                <w:rFonts w:ascii="Times New Roman" w:hAnsi="Times New Roman"/>
                <w:b/>
                <w:bCs/>
              </w:rPr>
              <w:t xml:space="preserve"> по завершении</w:t>
            </w:r>
          </w:p>
        </w:tc>
      </w:tr>
      <w:tr w:rsidR="00895B62" w:rsidRPr="004C7802" w:rsidTr="004C7802">
        <w:tc>
          <w:tcPr>
            <w:tcW w:w="9571" w:type="dxa"/>
            <w:gridSpan w:val="6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9. ОБЩЕРАЗВИВАЮЩИЕ ПРОГРАММЫ</w:t>
            </w:r>
          </w:p>
        </w:tc>
      </w:tr>
      <w:tr w:rsidR="00895B62" w:rsidRPr="004C7802" w:rsidTr="004C7802">
        <w:tc>
          <w:tcPr>
            <w:tcW w:w="508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Первая помощь в образовательной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</w:tr>
      <w:tr w:rsidR="00895B62" w:rsidRPr="004C7802" w:rsidTr="004C7802">
        <w:tc>
          <w:tcPr>
            <w:tcW w:w="508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Организация платных образовательных услуг в образовательной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</w:tr>
      <w:tr w:rsidR="00895B62" w:rsidRPr="004C7802" w:rsidTr="004C7802">
        <w:tc>
          <w:tcPr>
            <w:tcW w:w="508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hAnsi="Times New Roman"/>
                <w:color w:val="000000"/>
              </w:rPr>
              <w:t>Современные информационно-коммуникационные технологии в педагогической деятельности общего и дополнительного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895B62" w:rsidRPr="004C7802" w:rsidRDefault="00895B6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</w:tr>
      <w:tr w:rsidR="007C606A" w:rsidRPr="004C7802" w:rsidTr="004C7802">
        <w:tc>
          <w:tcPr>
            <w:tcW w:w="508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802">
              <w:rPr>
                <w:rFonts w:ascii="Times New Roman" w:hAnsi="Times New Roman"/>
                <w:color w:val="000000"/>
              </w:rPr>
              <w:t xml:space="preserve">Образование детей с ОВЗ в условиях реализации ФГОС </w:t>
            </w:r>
            <w:proofErr w:type="gramStart"/>
            <w:r w:rsidRPr="004C7802">
              <w:rPr>
                <w:rFonts w:ascii="Times New Roman" w:hAnsi="Times New Roman"/>
                <w:color w:val="000000"/>
              </w:rPr>
              <w:t>ДО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7C606A" w:rsidRPr="004C7802" w:rsidRDefault="007C606A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</w:tr>
      <w:tr w:rsidR="005346C2" w:rsidRPr="004C7802" w:rsidTr="00C559C6">
        <w:tc>
          <w:tcPr>
            <w:tcW w:w="508" w:type="dxa"/>
            <w:shd w:val="clear" w:color="auto" w:fill="auto"/>
            <w:vAlign w:val="center"/>
          </w:tcPr>
          <w:p w:rsidR="005346C2" w:rsidRPr="004C7802" w:rsidRDefault="005346C2" w:rsidP="004C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346C2" w:rsidRPr="006F4F18" w:rsidRDefault="005346C2" w:rsidP="00C559C6">
            <w:pPr>
              <w:spacing w:after="0" w:line="240" w:lineRule="auto"/>
              <w:rPr>
                <w:rFonts w:ascii="Times New Roman" w:eastAsia="BatangChe" w:hAnsi="Times New Roman"/>
                <w:bCs/>
              </w:rPr>
            </w:pPr>
            <w:r w:rsidRPr="006F4F18">
              <w:rPr>
                <w:rFonts w:ascii="Times New Roman" w:eastAsia="BatangChe" w:hAnsi="Times New Roman"/>
              </w:rPr>
              <w:t>Особенности работы организации дошкольного образования в условиях сложной санитарно-эпидемиологической обстановки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6C2" w:rsidRPr="004C7802" w:rsidRDefault="005346C2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46C2" w:rsidRPr="004C7802" w:rsidRDefault="005346C2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6C2" w:rsidRPr="004C7802" w:rsidRDefault="005346C2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8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346C2" w:rsidRPr="004C7802" w:rsidRDefault="005346C2" w:rsidP="00C5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</w:tr>
    </w:tbl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5B62" w:rsidRDefault="007C606A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Общеразвивающие программы разрабатываются по запросу (в основном возникает потребность для лиц, у которых окончание только  </w:t>
      </w:r>
      <w:proofErr w:type="spellStart"/>
      <w:r>
        <w:rPr>
          <w:rFonts w:ascii="Times New Roman" w:hAnsi="Times New Roman"/>
          <w:b/>
          <w:sz w:val="24"/>
          <w:szCs w:val="24"/>
        </w:rPr>
        <w:t>пед</w:t>
      </w:r>
      <w:proofErr w:type="spellEnd"/>
      <w:r>
        <w:rPr>
          <w:rFonts w:ascii="Times New Roman" w:hAnsi="Times New Roman"/>
          <w:b/>
          <w:sz w:val="24"/>
          <w:szCs w:val="24"/>
        </w:rPr>
        <w:t>. классов)</w:t>
      </w:r>
    </w:p>
    <w:p w:rsidR="00895B62" w:rsidRDefault="00895B62" w:rsidP="00146F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0573" w:rsidRDefault="00870573" w:rsidP="00146FD8">
      <w:pPr>
        <w:spacing w:after="0" w:line="240" w:lineRule="auto"/>
      </w:pPr>
    </w:p>
    <w:p w:rsidR="00870573" w:rsidRDefault="00870573" w:rsidP="00146FD8">
      <w:pPr>
        <w:spacing w:after="0" w:line="240" w:lineRule="auto"/>
      </w:pPr>
    </w:p>
    <w:p w:rsidR="00870573" w:rsidRDefault="00870573" w:rsidP="00146FD8">
      <w:pPr>
        <w:spacing w:after="0" w:line="240" w:lineRule="auto"/>
      </w:pPr>
    </w:p>
    <w:p w:rsidR="00870573" w:rsidRDefault="00870573" w:rsidP="00146FD8">
      <w:pPr>
        <w:spacing w:after="0" w:line="240" w:lineRule="auto"/>
      </w:pPr>
    </w:p>
    <w:p w:rsidR="00870573" w:rsidRDefault="00870573" w:rsidP="00146FD8">
      <w:pPr>
        <w:spacing w:after="0" w:line="240" w:lineRule="auto"/>
      </w:pPr>
    </w:p>
    <w:p w:rsidR="00870573" w:rsidRDefault="00870573" w:rsidP="00146FD8">
      <w:pPr>
        <w:spacing w:after="0" w:line="240" w:lineRule="auto"/>
      </w:pPr>
    </w:p>
    <w:sectPr w:rsidR="00870573" w:rsidSect="002C7FE9">
      <w:headerReference w:type="default" r:id="rId9"/>
      <w:footerReference w:type="default" r:id="rId10"/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8C" w:rsidRDefault="000D218C" w:rsidP="00150816">
      <w:pPr>
        <w:spacing w:after="0" w:line="240" w:lineRule="auto"/>
      </w:pPr>
      <w:r>
        <w:separator/>
      </w:r>
    </w:p>
  </w:endnote>
  <w:endnote w:type="continuationSeparator" w:id="0">
    <w:p w:rsidR="000D218C" w:rsidRDefault="000D218C" w:rsidP="0015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C6" w:rsidRPr="004C7802" w:rsidRDefault="00C559C6" w:rsidP="004C7802">
    <w:pPr>
      <w:pStyle w:val="a9"/>
      <w:pBdr>
        <w:top w:val="thinThickSmallGap" w:sz="24" w:space="16" w:color="622423"/>
      </w:pBdr>
      <w:rPr>
        <w:rFonts w:ascii="Times New Roman" w:eastAsia="Times New Roman" w:hAnsi="Times New Roman"/>
        <w:b/>
        <w:sz w:val="20"/>
        <w:szCs w:val="20"/>
      </w:rPr>
    </w:pPr>
    <w:r w:rsidRPr="004C7802">
      <w:rPr>
        <w:rFonts w:ascii="Times New Roman" w:eastAsia="Times New Roman" w:hAnsi="Times New Roman"/>
        <w:b/>
        <w:sz w:val="20"/>
        <w:szCs w:val="20"/>
      </w:rPr>
      <w:t xml:space="preserve">Контакты: 8-800-551-61-80 (бесплатно по РФ); </w:t>
    </w:r>
    <w:r w:rsidRPr="004C7802">
      <w:rPr>
        <w:rFonts w:ascii="Times New Roman" w:eastAsia="Times New Roman" w:hAnsi="Times New Roman"/>
        <w:b/>
        <w:sz w:val="20"/>
        <w:szCs w:val="20"/>
        <w:lang w:val="en-US"/>
      </w:rPr>
      <w:t>WhatsApp</w:t>
    </w:r>
    <w:r w:rsidRPr="004C7802">
      <w:rPr>
        <w:rFonts w:ascii="Times New Roman" w:eastAsia="Times New Roman" w:hAnsi="Times New Roman"/>
        <w:b/>
        <w:sz w:val="20"/>
        <w:szCs w:val="20"/>
      </w:rPr>
      <w:t xml:space="preserve">:8-927-957-80-80; </w:t>
    </w:r>
    <w:r w:rsidRPr="004C7802">
      <w:rPr>
        <w:rFonts w:ascii="Times New Roman" w:eastAsia="Times New Roman" w:hAnsi="Times New Roman"/>
        <w:b/>
        <w:sz w:val="20"/>
        <w:szCs w:val="20"/>
        <w:lang w:val="en-US"/>
      </w:rPr>
      <w:t>e</w:t>
    </w:r>
    <w:r w:rsidRPr="004C7802">
      <w:rPr>
        <w:rFonts w:ascii="Times New Roman" w:eastAsia="Times New Roman" w:hAnsi="Times New Roman"/>
        <w:b/>
        <w:sz w:val="20"/>
        <w:szCs w:val="20"/>
      </w:rPr>
      <w:t>-</w:t>
    </w:r>
    <w:r w:rsidRPr="004C7802">
      <w:rPr>
        <w:rFonts w:ascii="Times New Roman" w:eastAsia="Times New Roman" w:hAnsi="Times New Roman"/>
        <w:b/>
        <w:sz w:val="20"/>
        <w:szCs w:val="20"/>
        <w:lang w:val="en-US"/>
      </w:rPr>
      <w:t>mail</w:t>
    </w:r>
    <w:r w:rsidRPr="004C7802">
      <w:rPr>
        <w:rFonts w:ascii="Times New Roman" w:eastAsia="Times New Roman" w:hAnsi="Times New Roman"/>
        <w:b/>
        <w:sz w:val="20"/>
        <w:szCs w:val="20"/>
      </w:rPr>
      <w:t xml:space="preserve">: </w:t>
    </w:r>
    <w:hyperlink r:id="rId1" w:history="1">
      <w:r w:rsidRPr="004C7802">
        <w:rPr>
          <w:rStyle w:val="ab"/>
          <w:rFonts w:ascii="Times New Roman" w:eastAsia="Times New Roman" w:hAnsi="Times New Roman"/>
          <w:sz w:val="20"/>
          <w:szCs w:val="20"/>
          <w:lang w:val="en-US"/>
        </w:rPr>
        <w:t>akro</w:t>
      </w:r>
      <w:r w:rsidRPr="004C7802">
        <w:rPr>
          <w:rStyle w:val="ab"/>
          <w:rFonts w:ascii="Times New Roman" w:eastAsia="Times New Roman" w:hAnsi="Times New Roman"/>
          <w:sz w:val="20"/>
          <w:szCs w:val="20"/>
        </w:rPr>
        <w:t>@</w:t>
      </w:r>
      <w:r w:rsidRPr="004C7802">
        <w:rPr>
          <w:rStyle w:val="ab"/>
          <w:rFonts w:ascii="Times New Roman" w:eastAsia="Times New Roman" w:hAnsi="Times New Roman"/>
          <w:sz w:val="20"/>
          <w:szCs w:val="20"/>
          <w:lang w:val="en-US"/>
        </w:rPr>
        <w:t>dpoakro</w:t>
      </w:r>
      <w:r w:rsidRPr="004C7802">
        <w:rPr>
          <w:rStyle w:val="ab"/>
          <w:rFonts w:ascii="Times New Roman" w:eastAsia="Times New Roman" w:hAnsi="Times New Roman"/>
          <w:sz w:val="20"/>
          <w:szCs w:val="20"/>
        </w:rPr>
        <w:t>.</w:t>
      </w:r>
      <w:proofErr w:type="spellStart"/>
      <w:r w:rsidRPr="004C7802">
        <w:rPr>
          <w:rStyle w:val="ab"/>
          <w:rFonts w:ascii="Times New Roman" w:eastAsia="Times New Roman" w:hAnsi="Times New Roman"/>
          <w:sz w:val="20"/>
          <w:szCs w:val="20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8C" w:rsidRDefault="000D218C" w:rsidP="00150816">
      <w:pPr>
        <w:spacing w:after="0" w:line="240" w:lineRule="auto"/>
      </w:pPr>
      <w:r>
        <w:separator/>
      </w:r>
    </w:p>
  </w:footnote>
  <w:footnote w:type="continuationSeparator" w:id="0">
    <w:p w:rsidR="000D218C" w:rsidRDefault="000D218C" w:rsidP="0015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C6" w:rsidRPr="004C7802" w:rsidRDefault="00C559C6" w:rsidP="004C7802">
    <w:pPr>
      <w:pStyle w:val="a7"/>
      <w:pBdr>
        <w:bottom w:val="thickThinSmallGap" w:sz="24" w:space="0" w:color="622423"/>
      </w:pBdr>
      <w:tabs>
        <w:tab w:val="left" w:pos="6312"/>
        <w:tab w:val="left" w:pos="6540"/>
      </w:tabs>
      <w:ind w:left="2694"/>
      <w:jc w:val="center"/>
      <w:rPr>
        <w:rFonts w:ascii="Times New Roman" w:eastAsia="Times New Roman" w:hAnsi="Times New Roman"/>
        <w:b/>
        <w:color w:val="002060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-64770</wp:posOffset>
          </wp:positionV>
          <wp:extent cx="1348740" cy="1210310"/>
          <wp:effectExtent l="0" t="0" r="3810" b="8890"/>
          <wp:wrapNone/>
          <wp:docPr id="1" name="Рисунок 5" descr="C:\Users\Пользователь\Downloads\SAVE_20181126_1711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Пользователь\Downloads\SAVE_20181126_17115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802">
      <w:rPr>
        <w:rFonts w:ascii="Times New Roman" w:eastAsia="Times New Roman" w:hAnsi="Times New Roman"/>
        <w:b/>
        <w:color w:val="002060"/>
        <w:sz w:val="20"/>
        <w:szCs w:val="20"/>
      </w:rPr>
      <w:t xml:space="preserve">Автономная некоммерческая организация </w:t>
    </w:r>
  </w:p>
  <w:p w:rsidR="00C559C6" w:rsidRPr="004C7802" w:rsidRDefault="00C559C6" w:rsidP="004C7802">
    <w:pPr>
      <w:pStyle w:val="a7"/>
      <w:pBdr>
        <w:bottom w:val="thickThinSmallGap" w:sz="24" w:space="0" w:color="622423"/>
      </w:pBdr>
      <w:tabs>
        <w:tab w:val="left" w:pos="6312"/>
        <w:tab w:val="left" w:pos="6540"/>
      </w:tabs>
      <w:ind w:left="2694"/>
      <w:jc w:val="center"/>
      <w:rPr>
        <w:rFonts w:ascii="Times New Roman" w:eastAsia="Times New Roman" w:hAnsi="Times New Roman"/>
        <w:b/>
        <w:color w:val="002060"/>
        <w:sz w:val="20"/>
        <w:szCs w:val="20"/>
      </w:rPr>
    </w:pPr>
    <w:r w:rsidRPr="004C7802">
      <w:rPr>
        <w:rFonts w:ascii="Times New Roman" w:eastAsia="Times New Roman" w:hAnsi="Times New Roman"/>
        <w:b/>
        <w:color w:val="002060"/>
        <w:sz w:val="20"/>
        <w:szCs w:val="20"/>
      </w:rPr>
      <w:t xml:space="preserve">дополнительного профессионального образования </w:t>
    </w:r>
  </w:p>
  <w:p w:rsidR="00C559C6" w:rsidRPr="004C7802" w:rsidRDefault="00C559C6" w:rsidP="004C7802">
    <w:pPr>
      <w:pStyle w:val="a7"/>
      <w:pBdr>
        <w:bottom w:val="thickThinSmallGap" w:sz="24" w:space="0" w:color="622423"/>
      </w:pBdr>
      <w:tabs>
        <w:tab w:val="left" w:pos="6312"/>
        <w:tab w:val="left" w:pos="6540"/>
      </w:tabs>
      <w:ind w:left="2694"/>
      <w:jc w:val="center"/>
      <w:rPr>
        <w:rFonts w:ascii="Times New Roman" w:eastAsia="Times New Roman" w:hAnsi="Times New Roman"/>
        <w:b/>
        <w:color w:val="002060"/>
        <w:sz w:val="20"/>
        <w:szCs w:val="20"/>
      </w:rPr>
    </w:pPr>
    <w:r w:rsidRPr="004C7802">
      <w:rPr>
        <w:rFonts w:ascii="Times New Roman" w:eastAsia="Times New Roman" w:hAnsi="Times New Roman"/>
        <w:b/>
        <w:color w:val="002060"/>
        <w:sz w:val="20"/>
        <w:szCs w:val="20"/>
      </w:rPr>
      <w:t>«Академия развития образования»</w:t>
    </w:r>
  </w:p>
  <w:p w:rsidR="00C559C6" w:rsidRPr="004C7802" w:rsidRDefault="00C559C6" w:rsidP="004C7802">
    <w:pPr>
      <w:pStyle w:val="a7"/>
      <w:pBdr>
        <w:bottom w:val="thickThinSmallGap" w:sz="24" w:space="0" w:color="622423"/>
      </w:pBdr>
      <w:tabs>
        <w:tab w:val="left" w:pos="6312"/>
        <w:tab w:val="left" w:pos="6540"/>
      </w:tabs>
      <w:ind w:left="2694"/>
      <w:jc w:val="center"/>
      <w:rPr>
        <w:rFonts w:ascii="Times New Roman" w:eastAsia="Times New Roman" w:hAnsi="Times New Roman"/>
        <w:b/>
        <w:color w:val="002060"/>
        <w:sz w:val="20"/>
        <w:szCs w:val="20"/>
      </w:rPr>
    </w:pPr>
    <w:r w:rsidRPr="004C7802">
      <w:rPr>
        <w:rFonts w:ascii="Times New Roman" w:eastAsia="Times New Roman" w:hAnsi="Times New Roman"/>
        <w:b/>
        <w:color w:val="002060"/>
        <w:sz w:val="20"/>
        <w:szCs w:val="20"/>
      </w:rPr>
      <w:t>(АНО ДПО АКРО)</w:t>
    </w:r>
  </w:p>
  <w:p w:rsidR="00C559C6" w:rsidRPr="004C7802" w:rsidRDefault="00C559C6" w:rsidP="004C7802">
    <w:pPr>
      <w:pStyle w:val="a7"/>
      <w:pBdr>
        <w:bottom w:val="thickThinSmallGap" w:sz="24" w:space="0" w:color="622423"/>
      </w:pBdr>
      <w:tabs>
        <w:tab w:val="clear" w:pos="9355"/>
        <w:tab w:val="left" w:pos="6312"/>
        <w:tab w:val="left" w:pos="6540"/>
        <w:tab w:val="left" w:pos="8340"/>
      </w:tabs>
      <w:ind w:left="2694"/>
      <w:rPr>
        <w:rFonts w:ascii="Times New Roman" w:eastAsia="Times New Roman" w:hAnsi="Times New Roman"/>
        <w:sz w:val="20"/>
        <w:szCs w:val="20"/>
      </w:rPr>
    </w:pPr>
    <w:r w:rsidRPr="004C7802">
      <w:rPr>
        <w:rFonts w:ascii="Times New Roman" w:eastAsia="Times New Roman" w:hAnsi="Times New Roman"/>
        <w:sz w:val="20"/>
        <w:szCs w:val="20"/>
      </w:rPr>
      <w:t xml:space="preserve">                                 г. Уфа, ул. Р. Зорге, д. 17/1, </w:t>
    </w:r>
    <w:proofErr w:type="spellStart"/>
    <w:r w:rsidRPr="004C7802">
      <w:rPr>
        <w:rFonts w:ascii="Times New Roman" w:eastAsia="Times New Roman" w:hAnsi="Times New Roman"/>
        <w:sz w:val="20"/>
        <w:szCs w:val="20"/>
      </w:rPr>
      <w:t>каб</w:t>
    </w:r>
    <w:proofErr w:type="spellEnd"/>
    <w:r w:rsidRPr="004C7802">
      <w:rPr>
        <w:rFonts w:ascii="Times New Roman" w:eastAsia="Times New Roman" w:hAnsi="Times New Roman"/>
        <w:sz w:val="20"/>
        <w:szCs w:val="20"/>
      </w:rPr>
      <w:t>. 209</w:t>
    </w:r>
    <w:r w:rsidRPr="004C7802">
      <w:rPr>
        <w:rFonts w:ascii="Times New Roman" w:eastAsia="Times New Roman" w:hAnsi="Times New Roman"/>
        <w:sz w:val="20"/>
        <w:szCs w:val="20"/>
      </w:rPr>
      <w:tab/>
    </w:r>
  </w:p>
  <w:p w:rsidR="00C559C6" w:rsidRPr="004C7802" w:rsidRDefault="00C559C6" w:rsidP="004C7802">
    <w:pPr>
      <w:pStyle w:val="a7"/>
      <w:pBdr>
        <w:bottom w:val="thickThinSmallGap" w:sz="24" w:space="0" w:color="622423"/>
      </w:pBdr>
      <w:tabs>
        <w:tab w:val="left" w:pos="6312"/>
        <w:tab w:val="left" w:pos="6540"/>
      </w:tabs>
      <w:ind w:left="2693"/>
      <w:rPr>
        <w:rFonts w:ascii="Times New Roman" w:eastAsia="Times New Roman" w:hAnsi="Times New Roman"/>
        <w:b/>
        <w:sz w:val="20"/>
        <w:szCs w:val="20"/>
      </w:rPr>
    </w:pPr>
    <w:r w:rsidRPr="004C7802">
      <w:rPr>
        <w:rFonts w:ascii="Times New Roman" w:eastAsia="Times New Roman" w:hAnsi="Times New Roman"/>
        <w:b/>
        <w:sz w:val="20"/>
        <w:szCs w:val="20"/>
      </w:rPr>
      <w:t>Контакты:</w:t>
    </w:r>
  </w:p>
  <w:p w:rsidR="00C559C6" w:rsidRPr="004C7802" w:rsidRDefault="00C559C6" w:rsidP="004C7802">
    <w:pPr>
      <w:pStyle w:val="a7"/>
      <w:pBdr>
        <w:bottom w:val="thickThinSmallGap" w:sz="24" w:space="0" w:color="622423"/>
      </w:pBdr>
      <w:tabs>
        <w:tab w:val="left" w:pos="6312"/>
        <w:tab w:val="left" w:pos="6540"/>
      </w:tabs>
      <w:ind w:left="2693"/>
      <w:rPr>
        <w:rFonts w:ascii="Times New Roman" w:eastAsia="Times New Roman" w:hAnsi="Times New Roman"/>
        <w:sz w:val="20"/>
        <w:szCs w:val="20"/>
      </w:rPr>
    </w:pPr>
    <w:r w:rsidRPr="004C7802">
      <w:rPr>
        <w:rFonts w:ascii="Times New Roman" w:eastAsia="Times New Roman" w:hAnsi="Times New Roman"/>
        <w:sz w:val="20"/>
        <w:szCs w:val="20"/>
      </w:rPr>
      <w:t xml:space="preserve">8-800-551-61-80 (бесплатно по РФ); </w:t>
    </w:r>
    <w:r w:rsidRPr="004C7802">
      <w:rPr>
        <w:rFonts w:ascii="Times New Roman" w:eastAsia="Times New Roman" w:hAnsi="Times New Roman"/>
        <w:b/>
        <w:sz w:val="20"/>
        <w:szCs w:val="20"/>
        <w:lang w:val="en-US"/>
      </w:rPr>
      <w:t>WhatsApp</w:t>
    </w:r>
    <w:r w:rsidRPr="004C7802">
      <w:rPr>
        <w:rFonts w:ascii="Times New Roman" w:eastAsia="Times New Roman" w:hAnsi="Times New Roman"/>
        <w:b/>
        <w:sz w:val="20"/>
        <w:szCs w:val="20"/>
      </w:rPr>
      <w:t xml:space="preserve">: </w:t>
    </w:r>
    <w:r w:rsidRPr="004C7802">
      <w:rPr>
        <w:rFonts w:ascii="Times New Roman" w:eastAsia="Times New Roman" w:hAnsi="Times New Roman"/>
        <w:sz w:val="20"/>
        <w:szCs w:val="20"/>
      </w:rPr>
      <w:t xml:space="preserve">8-927-957-80-80; </w:t>
    </w:r>
  </w:p>
  <w:p w:rsidR="00C559C6" w:rsidRPr="004C7802" w:rsidRDefault="00C559C6" w:rsidP="004C7802">
    <w:pPr>
      <w:pStyle w:val="a7"/>
      <w:pBdr>
        <w:bottom w:val="thickThinSmallGap" w:sz="24" w:space="0" w:color="622423"/>
      </w:pBdr>
      <w:tabs>
        <w:tab w:val="left" w:pos="6312"/>
        <w:tab w:val="left" w:pos="6540"/>
      </w:tabs>
      <w:ind w:left="2693"/>
      <w:rPr>
        <w:rFonts w:ascii="Times New Roman" w:eastAsia="Times New Roman" w:hAnsi="Times New Roman"/>
        <w:sz w:val="20"/>
        <w:szCs w:val="20"/>
        <w:lang w:val="en-US"/>
      </w:rPr>
    </w:pPr>
    <w:r w:rsidRPr="004C7802">
      <w:rPr>
        <w:rFonts w:ascii="Times New Roman" w:eastAsia="Times New Roman" w:hAnsi="Times New Roman"/>
        <w:sz w:val="20"/>
        <w:szCs w:val="20"/>
        <w:lang w:val="en-US"/>
      </w:rPr>
      <w:t xml:space="preserve">8(347)258-85-30; e-mail: </w:t>
    </w:r>
    <w:r>
      <w:fldChar w:fldCharType="begin"/>
    </w:r>
    <w:r w:rsidRPr="00C559C6">
      <w:rPr>
        <w:lang w:val="en-US"/>
      </w:rPr>
      <w:instrText xml:space="preserve"> HYPERLINK "mailto:akro@dpoakro.ru" </w:instrText>
    </w:r>
    <w:r>
      <w:fldChar w:fldCharType="separate"/>
    </w:r>
    <w:r w:rsidRPr="004C7802">
      <w:rPr>
        <w:rStyle w:val="ab"/>
        <w:rFonts w:ascii="Times New Roman" w:eastAsia="Times New Roman" w:hAnsi="Times New Roman"/>
        <w:sz w:val="20"/>
        <w:szCs w:val="20"/>
        <w:lang w:val="en-US"/>
      </w:rPr>
      <w:t>akro@dpoakro.ru</w:t>
    </w:r>
    <w:r>
      <w:rPr>
        <w:rStyle w:val="ab"/>
        <w:rFonts w:ascii="Times New Roman" w:eastAsia="Times New Roman" w:hAnsi="Times New Roman"/>
        <w:sz w:val="20"/>
        <w:szCs w:val="20"/>
        <w:lang w:val="en-US"/>
      </w:rPr>
      <w:fldChar w:fldCharType="end"/>
    </w:r>
    <w:r w:rsidRPr="004C7802">
      <w:rPr>
        <w:rStyle w:val="ab"/>
        <w:rFonts w:ascii="Times New Roman" w:eastAsia="Times New Roman" w:hAnsi="Times New Roman"/>
        <w:sz w:val="20"/>
        <w:szCs w:val="20"/>
        <w:lang w:val="en-US"/>
      </w:rPr>
      <w:t>; dpoakro@yandex.ru</w:t>
    </w:r>
  </w:p>
  <w:p w:rsidR="00C559C6" w:rsidRPr="00132500" w:rsidRDefault="00C559C6" w:rsidP="008A72D2">
    <w:pPr>
      <w:pStyle w:val="a7"/>
      <w:jc w:val="center"/>
      <w:rPr>
        <w:rFonts w:ascii="Times New Roman" w:hAnsi="Times New Roman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DD9"/>
    <w:multiLevelType w:val="hybridMultilevel"/>
    <w:tmpl w:val="B5A6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6E8A"/>
    <w:multiLevelType w:val="hybridMultilevel"/>
    <w:tmpl w:val="4A3C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8D"/>
    <w:rsid w:val="00040918"/>
    <w:rsid w:val="00046C0C"/>
    <w:rsid w:val="000532B4"/>
    <w:rsid w:val="000579DE"/>
    <w:rsid w:val="00071833"/>
    <w:rsid w:val="00076AC0"/>
    <w:rsid w:val="000819A8"/>
    <w:rsid w:val="0009226D"/>
    <w:rsid w:val="000B4429"/>
    <w:rsid w:val="000D218C"/>
    <w:rsid w:val="000E1B7F"/>
    <w:rsid w:val="000E7BDF"/>
    <w:rsid w:val="0010449E"/>
    <w:rsid w:val="001139DD"/>
    <w:rsid w:val="00124C6B"/>
    <w:rsid w:val="00132500"/>
    <w:rsid w:val="00146FD8"/>
    <w:rsid w:val="00150816"/>
    <w:rsid w:val="00151EF2"/>
    <w:rsid w:val="001804F9"/>
    <w:rsid w:val="00186DC8"/>
    <w:rsid w:val="001875CA"/>
    <w:rsid w:val="001940C8"/>
    <w:rsid w:val="001A02BF"/>
    <w:rsid w:val="001A1B2B"/>
    <w:rsid w:val="001B4150"/>
    <w:rsid w:val="001D759B"/>
    <w:rsid w:val="001F331B"/>
    <w:rsid w:val="002368A9"/>
    <w:rsid w:val="00240E05"/>
    <w:rsid w:val="00250924"/>
    <w:rsid w:val="00273FDD"/>
    <w:rsid w:val="002B38E4"/>
    <w:rsid w:val="002B7014"/>
    <w:rsid w:val="002C7FE9"/>
    <w:rsid w:val="002F0663"/>
    <w:rsid w:val="002F41EC"/>
    <w:rsid w:val="0031768F"/>
    <w:rsid w:val="003438B8"/>
    <w:rsid w:val="00345367"/>
    <w:rsid w:val="00345B4B"/>
    <w:rsid w:val="0035353D"/>
    <w:rsid w:val="00386A18"/>
    <w:rsid w:val="003F19BA"/>
    <w:rsid w:val="00442C43"/>
    <w:rsid w:val="004500EF"/>
    <w:rsid w:val="0045449E"/>
    <w:rsid w:val="00454C3C"/>
    <w:rsid w:val="004552F6"/>
    <w:rsid w:val="00456D06"/>
    <w:rsid w:val="004C7802"/>
    <w:rsid w:val="004D4102"/>
    <w:rsid w:val="004E1723"/>
    <w:rsid w:val="004E63A5"/>
    <w:rsid w:val="00501D6A"/>
    <w:rsid w:val="0050658D"/>
    <w:rsid w:val="00515905"/>
    <w:rsid w:val="00517CA4"/>
    <w:rsid w:val="005258B9"/>
    <w:rsid w:val="00526D53"/>
    <w:rsid w:val="00527C11"/>
    <w:rsid w:val="005346C2"/>
    <w:rsid w:val="0055767E"/>
    <w:rsid w:val="0059689A"/>
    <w:rsid w:val="005A7312"/>
    <w:rsid w:val="005B14E8"/>
    <w:rsid w:val="005C1872"/>
    <w:rsid w:val="005C4AE5"/>
    <w:rsid w:val="005E1856"/>
    <w:rsid w:val="005E7F9F"/>
    <w:rsid w:val="0060240B"/>
    <w:rsid w:val="00631750"/>
    <w:rsid w:val="00641A76"/>
    <w:rsid w:val="00666F1D"/>
    <w:rsid w:val="006706BE"/>
    <w:rsid w:val="0068347B"/>
    <w:rsid w:val="006B579B"/>
    <w:rsid w:val="006C416F"/>
    <w:rsid w:val="006D1BF8"/>
    <w:rsid w:val="006E4C39"/>
    <w:rsid w:val="006F4F18"/>
    <w:rsid w:val="006F5B82"/>
    <w:rsid w:val="007044FC"/>
    <w:rsid w:val="00712EFB"/>
    <w:rsid w:val="00742FB4"/>
    <w:rsid w:val="00757731"/>
    <w:rsid w:val="00773B84"/>
    <w:rsid w:val="00777FB1"/>
    <w:rsid w:val="007A0C01"/>
    <w:rsid w:val="007B3D7C"/>
    <w:rsid w:val="007C2C74"/>
    <w:rsid w:val="007C2CC1"/>
    <w:rsid w:val="007C606A"/>
    <w:rsid w:val="007E6227"/>
    <w:rsid w:val="007F32FC"/>
    <w:rsid w:val="00804797"/>
    <w:rsid w:val="00813897"/>
    <w:rsid w:val="00841A4F"/>
    <w:rsid w:val="00861470"/>
    <w:rsid w:val="00865E3A"/>
    <w:rsid w:val="00870573"/>
    <w:rsid w:val="00893214"/>
    <w:rsid w:val="00895B62"/>
    <w:rsid w:val="00897680"/>
    <w:rsid w:val="008A72D2"/>
    <w:rsid w:val="008B0ED2"/>
    <w:rsid w:val="008B5B1A"/>
    <w:rsid w:val="008B7B17"/>
    <w:rsid w:val="008C487B"/>
    <w:rsid w:val="008D1CD8"/>
    <w:rsid w:val="008F245E"/>
    <w:rsid w:val="00913F88"/>
    <w:rsid w:val="0091566C"/>
    <w:rsid w:val="00926BF5"/>
    <w:rsid w:val="00932A2D"/>
    <w:rsid w:val="00956C10"/>
    <w:rsid w:val="009810F9"/>
    <w:rsid w:val="009915E0"/>
    <w:rsid w:val="00991E5D"/>
    <w:rsid w:val="009945A6"/>
    <w:rsid w:val="0099476B"/>
    <w:rsid w:val="009B4F6C"/>
    <w:rsid w:val="009C0B74"/>
    <w:rsid w:val="009D4FFE"/>
    <w:rsid w:val="009D7D7F"/>
    <w:rsid w:val="009E0269"/>
    <w:rsid w:val="009E54FF"/>
    <w:rsid w:val="009F4DF0"/>
    <w:rsid w:val="00A0067C"/>
    <w:rsid w:val="00A077DD"/>
    <w:rsid w:val="00A1614F"/>
    <w:rsid w:val="00A16FDA"/>
    <w:rsid w:val="00A40360"/>
    <w:rsid w:val="00A403B7"/>
    <w:rsid w:val="00A727E5"/>
    <w:rsid w:val="00A75A1C"/>
    <w:rsid w:val="00A81DFF"/>
    <w:rsid w:val="00A8461C"/>
    <w:rsid w:val="00AC1FD9"/>
    <w:rsid w:val="00AE36B0"/>
    <w:rsid w:val="00B11F16"/>
    <w:rsid w:val="00B42B90"/>
    <w:rsid w:val="00B46355"/>
    <w:rsid w:val="00B8571C"/>
    <w:rsid w:val="00BA4FAD"/>
    <w:rsid w:val="00BC0494"/>
    <w:rsid w:val="00BC1F51"/>
    <w:rsid w:val="00BC24A1"/>
    <w:rsid w:val="00BC58FE"/>
    <w:rsid w:val="00BD2D74"/>
    <w:rsid w:val="00BD5A85"/>
    <w:rsid w:val="00BD78C1"/>
    <w:rsid w:val="00C11DEA"/>
    <w:rsid w:val="00C21006"/>
    <w:rsid w:val="00C25CE7"/>
    <w:rsid w:val="00C40193"/>
    <w:rsid w:val="00C53E85"/>
    <w:rsid w:val="00C559C6"/>
    <w:rsid w:val="00C7664C"/>
    <w:rsid w:val="00C8759E"/>
    <w:rsid w:val="00CB1BDF"/>
    <w:rsid w:val="00CC20BC"/>
    <w:rsid w:val="00CE187A"/>
    <w:rsid w:val="00CE4462"/>
    <w:rsid w:val="00CF22EA"/>
    <w:rsid w:val="00CF542D"/>
    <w:rsid w:val="00D0352B"/>
    <w:rsid w:val="00D07450"/>
    <w:rsid w:val="00D15E56"/>
    <w:rsid w:val="00D3229A"/>
    <w:rsid w:val="00D44460"/>
    <w:rsid w:val="00D5083D"/>
    <w:rsid w:val="00D575D5"/>
    <w:rsid w:val="00D86E10"/>
    <w:rsid w:val="00D91494"/>
    <w:rsid w:val="00D97F26"/>
    <w:rsid w:val="00DC3D45"/>
    <w:rsid w:val="00DC5A01"/>
    <w:rsid w:val="00DE20F7"/>
    <w:rsid w:val="00E02856"/>
    <w:rsid w:val="00E15BEE"/>
    <w:rsid w:val="00E25D10"/>
    <w:rsid w:val="00E36301"/>
    <w:rsid w:val="00E40906"/>
    <w:rsid w:val="00E45B96"/>
    <w:rsid w:val="00E919EB"/>
    <w:rsid w:val="00EB3A99"/>
    <w:rsid w:val="00EF149B"/>
    <w:rsid w:val="00EF1FEB"/>
    <w:rsid w:val="00EF5A93"/>
    <w:rsid w:val="00F04CD9"/>
    <w:rsid w:val="00F04D46"/>
    <w:rsid w:val="00F31A44"/>
    <w:rsid w:val="00F96209"/>
    <w:rsid w:val="00F97377"/>
    <w:rsid w:val="00FA089A"/>
    <w:rsid w:val="00FA5ABC"/>
    <w:rsid w:val="00FB4460"/>
    <w:rsid w:val="00FB7AD9"/>
    <w:rsid w:val="00FC3CBE"/>
    <w:rsid w:val="00FC61C6"/>
    <w:rsid w:val="00FD5F08"/>
    <w:rsid w:val="00FE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0B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75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16"/>
  </w:style>
  <w:style w:type="paragraph" w:styleId="a9">
    <w:name w:val="footer"/>
    <w:basedOn w:val="a"/>
    <w:link w:val="aa"/>
    <w:uiPriority w:val="99"/>
    <w:unhideWhenUsed/>
    <w:rsid w:val="0015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816"/>
  </w:style>
  <w:style w:type="character" w:styleId="ab">
    <w:name w:val="Hyperlink"/>
    <w:uiPriority w:val="99"/>
    <w:unhideWhenUsed/>
    <w:rsid w:val="00666F1D"/>
    <w:rPr>
      <w:color w:val="0000FF"/>
      <w:u w:val="single"/>
    </w:rPr>
  </w:style>
  <w:style w:type="character" w:styleId="ac">
    <w:name w:val="Strong"/>
    <w:qFormat/>
    <w:rsid w:val="00C40193"/>
    <w:rPr>
      <w:b/>
      <w:bCs/>
    </w:rPr>
  </w:style>
  <w:style w:type="paragraph" w:styleId="ad">
    <w:name w:val="Normal (Web)"/>
    <w:basedOn w:val="a"/>
    <w:uiPriority w:val="99"/>
    <w:unhideWhenUsed/>
    <w:rsid w:val="00D91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F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0B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75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16"/>
  </w:style>
  <w:style w:type="paragraph" w:styleId="a9">
    <w:name w:val="footer"/>
    <w:basedOn w:val="a"/>
    <w:link w:val="aa"/>
    <w:uiPriority w:val="99"/>
    <w:unhideWhenUsed/>
    <w:rsid w:val="0015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816"/>
  </w:style>
  <w:style w:type="character" w:styleId="ab">
    <w:name w:val="Hyperlink"/>
    <w:uiPriority w:val="99"/>
    <w:unhideWhenUsed/>
    <w:rsid w:val="00666F1D"/>
    <w:rPr>
      <w:color w:val="0000FF"/>
      <w:u w:val="single"/>
    </w:rPr>
  </w:style>
  <w:style w:type="character" w:styleId="ac">
    <w:name w:val="Strong"/>
    <w:qFormat/>
    <w:rsid w:val="00C40193"/>
    <w:rPr>
      <w:b/>
      <w:bCs/>
    </w:rPr>
  </w:style>
  <w:style w:type="paragraph" w:styleId="ad">
    <w:name w:val="Normal (Web)"/>
    <w:basedOn w:val="a"/>
    <w:uiPriority w:val="99"/>
    <w:unhideWhenUsed/>
    <w:rsid w:val="00D91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F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ro@dpoakr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3;&#1054;%20&#1044;&#1055;&#1054;%20&#1040;&#1050;&#1056;&#1054;\&#1054;&#1041;&#1056;&#1040;&#1047;&#1054;&#1042;&#1040;&#1058;&#1045;&#1051;&#1068;&#1053;&#1067;&#1045;%20&#1055;&#1056;&#1054;&#1043;&#1056;&#1040;&#1052;&#1052;&#1067;,%20&#1059;&#1063;.%20&#1055;&#1051;&#1040;&#1053;&#1067;\!%20&#1059;&#1063;&#1045;&#1041;&#1053;&#1067;&#1045;%20&#1055;&#1051;&#1040;&#1053;&#1067;\!&#1055;&#1045;&#1056;&#1045;&#1063;&#1045;&#1053;&#1068;%20&#1055;&#1056;&#1054;&#1043;&#1056;&#1040;&#1052;&#1052;%20&#1040;&#1053;&#1054;%20&#1044;&#1055;&#1054;%20&#1040;&#105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6588-31B8-449C-B9DD-404F2F03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!ПЕРЕЧЕНЬ ПРОГРАММ АНО ДПО АКРО</Template>
  <TotalTime>99</TotalTime>
  <Pages>23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ДПО АКРО</vt:lpstr>
    </vt:vector>
  </TitlesOfParts>
  <Company/>
  <LinksUpToDate>false</LinksUpToDate>
  <CharactersWithSpaces>27495</CharactersWithSpaces>
  <SharedDoc>false</SharedDoc>
  <HLinks>
    <vt:vector size="12" baseType="variant">
      <vt:variant>
        <vt:i4>589875</vt:i4>
      </vt:variant>
      <vt:variant>
        <vt:i4>3</vt:i4>
      </vt:variant>
      <vt:variant>
        <vt:i4>0</vt:i4>
      </vt:variant>
      <vt:variant>
        <vt:i4>5</vt:i4>
      </vt:variant>
      <vt:variant>
        <vt:lpwstr>mailto:akro@dpoakro.ru</vt:lpwstr>
      </vt:variant>
      <vt:variant>
        <vt:lpwstr/>
      </vt:variant>
      <vt:variant>
        <vt:i4>589875</vt:i4>
      </vt:variant>
      <vt:variant>
        <vt:i4>0</vt:i4>
      </vt:variant>
      <vt:variant>
        <vt:i4>0</vt:i4>
      </vt:variant>
      <vt:variant>
        <vt:i4>5</vt:i4>
      </vt:variant>
      <vt:variant>
        <vt:lpwstr>mailto:akro@dpoakro.ru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ДПО АКРО</dc:title>
  <dc:creator>Пользователь</dc:creator>
  <cp:lastModifiedBy>Пользователь</cp:lastModifiedBy>
  <cp:revision>14</cp:revision>
  <cp:lastPrinted>2019-11-05T05:40:00Z</cp:lastPrinted>
  <dcterms:created xsi:type="dcterms:W3CDTF">2019-11-05T05:39:00Z</dcterms:created>
  <dcterms:modified xsi:type="dcterms:W3CDTF">2020-09-01T09:43:00Z</dcterms:modified>
</cp:coreProperties>
</file>